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44" w:rsidRDefault="00791B44" w:rsidP="00BE09C7">
      <w:pPr>
        <w:pStyle w:val="Title"/>
      </w:pPr>
      <w:bookmarkStart w:id="0" w:name="_GoBack"/>
      <w:bookmarkEnd w:id="0"/>
      <w:r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59264" behindDoc="0" locked="0" layoutInCell="1" allowOverlap="1" wp14:anchorId="15FB9DB5" wp14:editId="70DDDE40">
            <wp:simplePos x="0" y="0"/>
            <wp:positionH relativeFrom="margin">
              <wp:posOffset>3868899</wp:posOffset>
            </wp:positionH>
            <wp:positionV relativeFrom="paragraph">
              <wp:posOffset>-222885</wp:posOffset>
            </wp:positionV>
            <wp:extent cx="2934970" cy="740056"/>
            <wp:effectExtent l="0" t="0" r="0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TRC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740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CBA" w:rsidRDefault="008053CE" w:rsidP="00BE09C7">
      <w:pPr>
        <w:pStyle w:val="Title"/>
      </w:pPr>
      <w:r>
        <w:t xml:space="preserve">TRCC </w:t>
      </w:r>
      <w:r w:rsidR="005A2852">
        <w:t>training request</w:t>
      </w:r>
    </w:p>
    <w:p w:rsidR="005A2852" w:rsidRDefault="00C302B1" w:rsidP="00F1508F">
      <w:pPr>
        <w:pStyle w:val="Heading1"/>
      </w:pPr>
      <w:r>
        <w:tab/>
      </w:r>
    </w:p>
    <w:tbl>
      <w:tblPr>
        <w:tblStyle w:val="TableGrid"/>
        <w:tblW w:w="0" w:type="auto"/>
        <w:tblInd w:w="9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90"/>
        <w:gridCol w:w="3870"/>
      </w:tblGrid>
      <w:tr w:rsidR="00791B44" w:rsidTr="00E234C9">
        <w:tc>
          <w:tcPr>
            <w:tcW w:w="7560" w:type="dxa"/>
            <w:gridSpan w:val="2"/>
            <w:vAlign w:val="center"/>
          </w:tcPr>
          <w:p w:rsidR="00791B44" w:rsidRPr="00791B44" w:rsidRDefault="00BC3988" w:rsidP="009165D7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ajorEastAsia" w:hAnsiTheme="minorHAnsi" w:cstheme="minorHAnsi"/>
                <w:cap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Reconstruction Series </w:t>
            </w:r>
            <w:r w:rsidR="00791B44" w:rsidRPr="009165D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Training Schedule</w:t>
            </w:r>
          </w:p>
        </w:tc>
      </w:tr>
      <w:tr w:rsidR="00791B44" w:rsidTr="00C12B03">
        <w:trPr>
          <w:trHeight w:val="377"/>
        </w:trPr>
        <w:tc>
          <w:tcPr>
            <w:tcW w:w="3690" w:type="dxa"/>
          </w:tcPr>
          <w:p w:rsidR="00791B44" w:rsidRPr="009165D7" w:rsidRDefault="00C12B03" w:rsidP="00C12B03">
            <w:pPr>
              <w:pStyle w:val="Title"/>
              <w:pBdr>
                <w:bottom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7D48444" id="Rectangle 1" o:spid="_x0000_s1026" style="position:absolute;margin-left:2.25pt;margin-top:3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" fillcolor="white [3212]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</w:t>
            </w:r>
            <w:r w:rsidR="005B332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crash investigation 1</w:t>
            </w:r>
          </w:p>
        </w:tc>
        <w:tc>
          <w:tcPr>
            <w:tcW w:w="3870" w:type="dxa"/>
          </w:tcPr>
          <w:p w:rsidR="00791B44" w:rsidRPr="009165D7" w:rsidRDefault="006C7A75" w:rsidP="00C12B03">
            <w:pPr>
              <w:pStyle w:val="Title"/>
              <w:pBdr>
                <w:bottom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April 20</w:t>
            </w:r>
            <w:r w:rsidR="00791B4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MAy 1, 20</w:t>
            </w:r>
            <w:r w:rsidR="00A06F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</w:t>
            </w:r>
            <w:r w:rsidR="00791B4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791B44" w:rsidTr="00E234C9">
        <w:tc>
          <w:tcPr>
            <w:tcW w:w="3690" w:type="dxa"/>
          </w:tcPr>
          <w:p w:rsidR="00791B44" w:rsidRPr="009165D7" w:rsidRDefault="00C12B03" w:rsidP="00C12B03">
            <w:pPr>
              <w:pStyle w:val="Title"/>
              <w:pBdr>
                <w:bottom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1656FA" wp14:editId="0D13B56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450E47F" id="Rectangle 2" o:spid="_x0000_s1026" style="position:absolute;margin-left:2.15pt;margin-top:4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" fillcolor="white [3212]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</w:t>
            </w:r>
            <w:r w:rsidR="005B332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crash investigation 2</w:t>
            </w:r>
          </w:p>
        </w:tc>
        <w:tc>
          <w:tcPr>
            <w:tcW w:w="3870" w:type="dxa"/>
          </w:tcPr>
          <w:p w:rsidR="00791B44" w:rsidRPr="009165D7" w:rsidRDefault="006C7A75" w:rsidP="00C12B03">
            <w:pPr>
              <w:pStyle w:val="Title"/>
              <w:pBdr>
                <w:bottom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june 15 – 26</w:t>
            </w:r>
            <w:r w:rsidR="00A06F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2020</w:t>
            </w:r>
          </w:p>
        </w:tc>
      </w:tr>
      <w:tr w:rsidR="00791B44" w:rsidTr="00E234C9">
        <w:tc>
          <w:tcPr>
            <w:tcW w:w="3690" w:type="dxa"/>
          </w:tcPr>
          <w:p w:rsidR="00791B44" w:rsidRPr="009165D7" w:rsidRDefault="00C12B03" w:rsidP="00C12B03">
            <w:pPr>
              <w:pStyle w:val="Title"/>
              <w:pBdr>
                <w:bottom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1656FA" wp14:editId="0D13B56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3E741079" id="Rectangle 3" o:spid="_x0000_s1026" style="position:absolute;margin-left:2.15pt;margin-top:3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" fillcolor="white [3212]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</w:t>
            </w:r>
            <w:r w:rsidR="00791B44" w:rsidRPr="009165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Vehicle Dynamics</w:t>
            </w:r>
          </w:p>
        </w:tc>
        <w:tc>
          <w:tcPr>
            <w:tcW w:w="3870" w:type="dxa"/>
          </w:tcPr>
          <w:p w:rsidR="00791B44" w:rsidRPr="009165D7" w:rsidRDefault="006C7A75" w:rsidP="00C12B03">
            <w:pPr>
              <w:pStyle w:val="Title"/>
              <w:pBdr>
                <w:bottom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july 20 - 24</w:t>
            </w:r>
            <w:r w:rsidR="00A06F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2020</w:t>
            </w:r>
          </w:p>
        </w:tc>
      </w:tr>
      <w:tr w:rsidR="00791B44" w:rsidTr="00E234C9">
        <w:tc>
          <w:tcPr>
            <w:tcW w:w="3690" w:type="dxa"/>
          </w:tcPr>
          <w:p w:rsidR="00791B44" w:rsidRPr="009165D7" w:rsidRDefault="00C12B03" w:rsidP="00C12B03">
            <w:pPr>
              <w:pStyle w:val="Title"/>
              <w:pBdr>
                <w:bottom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1656FA" wp14:editId="0D13B56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05968EE" id="Rectangle 4" o:spid="_x0000_s1026" style="position:absolute;margin-left:2.15pt;margin-top:4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" fillcolor="white [3212]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</w:t>
            </w:r>
            <w:r w:rsidR="005B332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Reconstruction 1</w:t>
            </w:r>
          </w:p>
        </w:tc>
        <w:tc>
          <w:tcPr>
            <w:tcW w:w="3870" w:type="dxa"/>
          </w:tcPr>
          <w:p w:rsidR="00791B44" w:rsidRPr="009165D7" w:rsidRDefault="006C7A75" w:rsidP="00C12B03">
            <w:pPr>
              <w:pStyle w:val="Title"/>
              <w:pBdr>
                <w:bottom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august</w:t>
            </w:r>
            <w:r w:rsidR="00791B4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17 – 28</w:t>
            </w:r>
            <w:r w:rsidR="00A06F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2020</w:t>
            </w:r>
          </w:p>
        </w:tc>
      </w:tr>
      <w:tr w:rsidR="00791B44" w:rsidTr="00E234C9">
        <w:tc>
          <w:tcPr>
            <w:tcW w:w="3690" w:type="dxa"/>
          </w:tcPr>
          <w:p w:rsidR="00791B44" w:rsidRPr="009165D7" w:rsidRDefault="00C12B03" w:rsidP="00C12B03">
            <w:pPr>
              <w:pStyle w:val="Title"/>
              <w:pBdr>
                <w:bottom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1656FA" wp14:editId="0D13B56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ED6B40F" id="Rectangle 5" o:spid="_x0000_s1026" style="position:absolute;margin-left:2.15pt;margin-top:3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" fillcolor="white [3212]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</w:t>
            </w:r>
            <w:r w:rsidR="005B332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Reconstruction 2</w:t>
            </w:r>
          </w:p>
        </w:tc>
        <w:tc>
          <w:tcPr>
            <w:tcW w:w="3870" w:type="dxa"/>
          </w:tcPr>
          <w:p w:rsidR="00791B44" w:rsidRPr="009165D7" w:rsidRDefault="006C7A75" w:rsidP="00C12B03">
            <w:pPr>
              <w:pStyle w:val="Title"/>
              <w:pBdr>
                <w:bottom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September 14</w:t>
            </w:r>
            <w:r w:rsidR="00791B4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A06F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8, 2020</w:t>
            </w:r>
          </w:p>
        </w:tc>
      </w:tr>
    </w:tbl>
    <w:p w:rsidR="009165D7" w:rsidRDefault="009165D7" w:rsidP="00C12B03">
      <w:pPr>
        <w:pStyle w:val="Titl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79C5" w:rsidRPr="00141A65" w:rsidRDefault="000279C5" w:rsidP="009165D7">
      <w:pPr>
        <w:pStyle w:val="Title"/>
      </w:pPr>
      <w:r w:rsidRPr="00141A65">
        <w:t>Registratio</w:t>
      </w:r>
      <w:bookmarkStart w:id="1" w:name="Registration"/>
      <w:bookmarkEnd w:id="1"/>
      <w:r w:rsidRPr="00141A65">
        <w:t>n Details</w:t>
      </w:r>
    </w:p>
    <w:p w:rsidR="000279C5" w:rsidRPr="00460636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color w:val="333333"/>
          <w:sz w:val="12"/>
          <w:szCs w:val="12"/>
          <w:lang w:val="en-GB"/>
        </w:rPr>
      </w:pPr>
    </w:p>
    <w:p w:rsidR="000279C5" w:rsidRPr="00C12581" w:rsidRDefault="008053CE" w:rsidP="00B66C8A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First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en-GB"/>
        </w:rPr>
        <w:t>Name: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____________________________________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Last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Name: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_____________________________________</w:t>
      </w:r>
    </w:p>
    <w:p w:rsidR="000279C5" w:rsidRPr="00C12581" w:rsidRDefault="00BC3988" w:rsidP="00B66C8A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057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5E8999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5.8pt,10.8pt" to="902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" strokecolor="black [3040]">
                <w10:wrap anchorx="margin"/>
              </v:line>
            </w:pict>
          </mc:Fallback>
        </mc:AlternateContent>
      </w:r>
      <w:r w:rsidR="009165D7">
        <w:rPr>
          <w:rFonts w:ascii="Arial" w:eastAsia="Arial Unicode MS" w:hAnsi="Arial" w:cs="Arial"/>
          <w:sz w:val="20"/>
          <w:szCs w:val="20"/>
          <w:lang w:val="en-GB"/>
        </w:rPr>
        <w:t>Agency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</w:p>
    <w:p w:rsidR="008053CE" w:rsidRPr="00C12581" w:rsidRDefault="00BC3988" w:rsidP="00B66C8A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2743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D0E26E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4.8pt,7.55pt" to="380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" strokecolor="black [3040]">
                <w10:wrap anchorx="margin"/>
              </v:line>
            </w:pict>
          </mc:Fallback>
        </mc:AlternateConten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>Position</w:t>
      </w:r>
      <w:proofErr w:type="gramStart"/>
      <w:r w:rsidR="008053CE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>_</w:t>
      </w:r>
      <w:proofErr w:type="gramEnd"/>
      <w:r w:rsidR="00B66C8A">
        <w:rPr>
          <w:rFonts w:ascii="Arial" w:eastAsia="Arial Unicode MS" w:hAnsi="Arial" w:cs="Arial"/>
          <w:sz w:val="20"/>
          <w:szCs w:val="20"/>
          <w:lang w:val="en-GB"/>
        </w:rPr>
        <w:t>______________________________________</w: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 xml:space="preserve"> Division</w:t>
      </w:r>
      <w:r w:rsidR="008053CE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</w:p>
    <w:p w:rsidR="000279C5" w:rsidRPr="00C12581" w:rsidRDefault="00BC3988" w:rsidP="00B66C8A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038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FB0935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3pt,8.8pt" to="899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Address:</w:t>
      </w:r>
    </w:p>
    <w:p w:rsidR="000279C5" w:rsidRPr="00C12581" w:rsidRDefault="00BC3988" w:rsidP="00B66C8A">
      <w:pPr>
        <w:tabs>
          <w:tab w:val="left" w:leader="dot" w:pos="4050"/>
          <w:tab w:val="left" w:leader="dot" w:pos="6660"/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14954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29BDAB4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.55pt,7.8pt" to="18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>City: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__________________________________________</w: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 xml:space="preserve"> State: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_______</w: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 xml:space="preserve">         Zip Code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</w:p>
    <w:p w:rsidR="008053CE" w:rsidRDefault="00BC3988" w:rsidP="00B66C8A">
      <w:pPr>
        <w:tabs>
          <w:tab w:val="left" w:leader="dot" w:pos="4050"/>
          <w:tab w:val="left" w:leader="dot" w:pos="7740"/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14287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E461B43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.3pt,7.55pt" to="173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>Work Phone</w:t>
      </w:r>
      <w:proofErr w:type="gramStart"/>
      <w:r w:rsidR="008053CE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>_</w:t>
      </w:r>
      <w:proofErr w:type="gramEnd"/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________________________ </w: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>Cell Phone: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______________________ </w: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>Fax</w:t>
      </w:r>
      <w:r w:rsidR="008053CE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</w:p>
    <w:p w:rsidR="00E17D85" w:rsidRPr="00C302B1" w:rsidRDefault="000279C5" w:rsidP="00B66C8A">
      <w:pPr>
        <w:tabs>
          <w:tab w:val="right" w:leader="dot" w:pos="10773"/>
        </w:tabs>
        <w:spacing w:after="6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Email: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_______________________________________________________________________________________</w:t>
      </w:r>
    </w:p>
    <w:p w:rsidR="00EB497C" w:rsidRPr="00F1508F" w:rsidRDefault="00EB497C" w:rsidP="00B66C8A">
      <w:pPr>
        <w:pStyle w:val="NormalWeb"/>
        <w:spacing w:before="0" w:beforeAutospacing="0" w:after="0" w:afterAutospacing="0" w:line="360" w:lineRule="auto"/>
        <w:jc w:val="both"/>
        <w:rPr>
          <w:rFonts w:ascii="Arial" w:eastAsia="Times New Roman" w:hAnsi="Arial" w:cs="Arial" w:hint="default"/>
          <w:iCs/>
          <w:color w:val="auto"/>
          <w:sz w:val="10"/>
          <w:szCs w:val="10"/>
          <w:lang w:eastAsia="fr-FR"/>
        </w:rPr>
      </w:pPr>
    </w:p>
    <w:tbl>
      <w:tblPr>
        <w:tblStyle w:val="GridTable1Light-Accent6"/>
        <w:tblpPr w:leftFromText="180" w:rightFromText="180" w:vertAnchor="text" w:horzAnchor="margin" w:tblpY="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Expenses table"/>
      </w:tblPr>
      <w:tblGrid>
        <w:gridCol w:w="7110"/>
        <w:gridCol w:w="293"/>
        <w:gridCol w:w="2937"/>
      </w:tblGrid>
      <w:tr w:rsidR="00F1508F" w:rsidTr="00B66C8A">
        <w:trPr>
          <w:trHeight w:val="696"/>
        </w:trPr>
        <w:tc>
          <w:tcPr>
            <w:tcW w:w="7117" w:type="dxa"/>
          </w:tcPr>
          <w:p w:rsidR="00F1508F" w:rsidRDefault="000648D9" w:rsidP="00F1508F">
            <w:pPr>
              <w:spacing w:before="20" w:after="20"/>
            </w:pPr>
            <w:sdt>
              <w:sdtPr>
                <w:id w:val="2123577449"/>
                <w:placeholder>
                  <w:docPart w:val="F81198C9F8D64C61B8652200F6D72389"/>
                </w:placeholder>
                <w:temporary/>
                <w:showingPlcHdr/>
                <w15:appearance w15:val="hidden"/>
              </w:sdtPr>
              <w:sdtEndPr/>
              <w:sdtContent>
                <w:r w:rsidR="00F1508F">
                  <w:t>Signature</w:t>
                </w:r>
              </w:sdtContent>
            </w:sdt>
            <w:r w:rsidR="00B66C8A">
              <w:t>:</w:t>
            </w:r>
          </w:p>
        </w:tc>
        <w:tc>
          <w:tcPr>
            <w:tcW w:w="293" w:type="dxa"/>
          </w:tcPr>
          <w:p w:rsidR="00F1508F" w:rsidRDefault="00F1508F" w:rsidP="00F1508F">
            <w:pPr>
              <w:spacing w:before="20" w:after="20"/>
            </w:pPr>
          </w:p>
        </w:tc>
        <w:tc>
          <w:tcPr>
            <w:tcW w:w="2940" w:type="dxa"/>
          </w:tcPr>
          <w:p w:rsidR="00F1508F" w:rsidRDefault="00F1508F" w:rsidP="009165D7">
            <w:pPr>
              <w:spacing w:line="360" w:lineRule="auto"/>
            </w:pPr>
            <w:r>
              <w:t>Date</w:t>
            </w:r>
            <w:r w:rsidR="00B66C8A">
              <w:t>:</w:t>
            </w:r>
          </w:p>
        </w:tc>
      </w:tr>
    </w:tbl>
    <w:p w:rsidR="00480FFD" w:rsidRPr="00141A65" w:rsidRDefault="00480FFD" w:rsidP="00480FFD">
      <w:pPr>
        <w:pStyle w:val="Title"/>
      </w:pPr>
      <w:r>
        <w:t>Supervisor approval</w:t>
      </w:r>
    </w:p>
    <w:p w:rsidR="00480FFD" w:rsidRPr="00480FFD" w:rsidRDefault="00480FFD" w:rsidP="00CE2518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 w:hint="default"/>
          <w:i/>
          <w:iCs/>
          <w:color w:val="auto"/>
          <w:sz w:val="20"/>
          <w:szCs w:val="20"/>
          <w:lang w:eastAsia="fr-FR"/>
        </w:rPr>
      </w:pPr>
      <w:r>
        <w:rPr>
          <w:rFonts w:ascii="Arial" w:eastAsia="Times New Roman" w:hAnsi="Arial" w:cs="Arial" w:hint="default"/>
          <w:i/>
          <w:iCs/>
          <w:color w:val="auto"/>
          <w:sz w:val="20"/>
          <w:szCs w:val="20"/>
          <w:lang w:eastAsia="fr-FR"/>
        </w:rPr>
        <w:t>To be completed by the supervisor of the participant.</w:t>
      </w:r>
    </w:p>
    <w:p w:rsidR="00B66C8A" w:rsidRDefault="00B66C8A" w:rsidP="009165D7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</w:p>
    <w:p w:rsidR="00B66C8A" w:rsidRPr="00C12581" w:rsidRDefault="00B66C8A" w:rsidP="00B66C8A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First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en-GB"/>
        </w:rPr>
        <w:t>Name: ____________________________________ Last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Name: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_____________________________________</w:t>
      </w:r>
    </w:p>
    <w:p w:rsidR="00480FFD" w:rsidRPr="00C12581" w:rsidRDefault="00603396" w:rsidP="009165D7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116839</wp:posOffset>
                </wp:positionV>
                <wp:extent cx="27622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AEE4D3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6.3pt,9.2pt" to="383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" strokecolor="black [3040]">
                <w10:wrap anchorx="margin"/>
              </v:line>
            </w:pict>
          </mc:Fallback>
        </mc:AlternateContent>
      </w:r>
      <w:r w:rsidR="00480FFD">
        <w:rPr>
          <w:rFonts w:ascii="Arial" w:eastAsia="Arial Unicode MS" w:hAnsi="Arial" w:cs="Arial"/>
          <w:sz w:val="20"/>
          <w:szCs w:val="20"/>
          <w:lang w:val="en-GB"/>
        </w:rPr>
        <w:t>Position: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_____________________________________</w:t>
      </w:r>
      <w:proofErr w:type="gramStart"/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_ </w:t>
      </w:r>
      <w:r w:rsidR="00480FFD">
        <w:rPr>
          <w:rFonts w:ascii="Arial" w:eastAsia="Arial Unicode MS" w:hAnsi="Arial" w:cs="Arial"/>
          <w:sz w:val="20"/>
          <w:szCs w:val="20"/>
          <w:lang w:val="en-GB"/>
        </w:rPr>
        <w:t xml:space="preserve"> Division</w:t>
      </w:r>
      <w:proofErr w:type="gramEnd"/>
      <w:r w:rsidR="00480FFD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</w:p>
    <w:p w:rsidR="00B66C8A" w:rsidRDefault="00603396" w:rsidP="00B66C8A">
      <w:pPr>
        <w:tabs>
          <w:tab w:val="left" w:leader="dot" w:pos="4050"/>
          <w:tab w:val="left" w:leader="dot" w:pos="7740"/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447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B0914A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2.8pt,8.2pt" to="176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" strokecolor="black [3040]">
                <w10:wrap anchorx="margin"/>
              </v:line>
            </w:pict>
          </mc:Fallback>
        </mc:AlternateConten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>Work Phone</w:t>
      </w:r>
      <w:proofErr w:type="gramStart"/>
      <w:r w:rsidR="00B66C8A">
        <w:rPr>
          <w:rFonts w:ascii="Arial" w:eastAsia="Arial Unicode MS" w:hAnsi="Arial" w:cs="Arial"/>
          <w:sz w:val="20"/>
          <w:szCs w:val="20"/>
          <w:lang w:val="en-GB"/>
        </w:rPr>
        <w:t>:_</w:t>
      </w:r>
      <w:proofErr w:type="gramEnd"/>
      <w:r w:rsidR="00B66C8A">
        <w:rPr>
          <w:rFonts w:ascii="Arial" w:eastAsia="Arial Unicode MS" w:hAnsi="Arial" w:cs="Arial"/>
          <w:sz w:val="20"/>
          <w:szCs w:val="20"/>
          <w:lang w:val="en-GB"/>
        </w:rPr>
        <w:t>________________________ Cell Phone: ______________________ Fax</w:t>
      </w:r>
      <w:r w:rsidR="00B66C8A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BC3988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</w:p>
    <w:p w:rsidR="00B66C8A" w:rsidRPr="00C302B1" w:rsidRDefault="00603396" w:rsidP="00B66C8A">
      <w:pPr>
        <w:tabs>
          <w:tab w:val="right" w:leader="dot" w:pos="10773"/>
        </w:tabs>
        <w:spacing w:after="6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6172200" cy="476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E2545EA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5.7pt" to="9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" strokecolor="black [3040]">
                <w10:wrap anchorx="margin"/>
              </v:line>
            </w:pict>
          </mc:Fallback>
        </mc:AlternateContent>
      </w:r>
      <w:r w:rsidR="00B66C8A" w:rsidRPr="00C12581">
        <w:rPr>
          <w:rFonts w:ascii="Arial" w:eastAsia="Arial Unicode MS" w:hAnsi="Arial" w:cs="Arial"/>
          <w:sz w:val="20"/>
          <w:szCs w:val="20"/>
          <w:lang w:val="en-GB"/>
        </w:rPr>
        <w:t>Email: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</w:p>
    <w:p w:rsidR="00480FFD" w:rsidRDefault="00480FFD" w:rsidP="00480FF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 w:hint="default"/>
          <w:i/>
          <w:iCs/>
          <w:color w:val="auto"/>
          <w:sz w:val="20"/>
          <w:szCs w:val="20"/>
          <w:lang w:eastAsia="fr-FR"/>
        </w:rPr>
      </w:pPr>
      <w:r w:rsidRPr="00480FFD">
        <w:rPr>
          <w:rFonts w:ascii="Arial" w:eastAsia="Times New Roman" w:hAnsi="Arial" w:cs="Arial" w:hint="default"/>
          <w:i/>
          <w:iCs/>
          <w:color w:val="auto"/>
          <w:sz w:val="20"/>
          <w:szCs w:val="20"/>
          <w:lang w:eastAsia="fr-FR"/>
        </w:rPr>
        <w:t>I hereby give my approval for the above</w:t>
      </w:r>
      <w:r w:rsidR="00791B44">
        <w:rPr>
          <w:rFonts w:ascii="Arial" w:eastAsia="Times New Roman" w:hAnsi="Arial" w:cs="Arial" w:hint="default"/>
          <w:i/>
          <w:iCs/>
          <w:color w:val="auto"/>
          <w:sz w:val="20"/>
          <w:szCs w:val="20"/>
          <w:lang w:eastAsia="fr-FR"/>
        </w:rPr>
        <w:t xml:space="preserve"> </w:t>
      </w:r>
      <w:r w:rsidRPr="00480FFD">
        <w:rPr>
          <w:rFonts w:ascii="Arial" w:eastAsia="Times New Roman" w:hAnsi="Arial" w:cs="Arial" w:hint="default"/>
          <w:i/>
          <w:iCs/>
          <w:color w:val="auto"/>
          <w:sz w:val="20"/>
          <w:szCs w:val="20"/>
          <w:lang w:eastAsia="fr-FR"/>
        </w:rPr>
        <w:t xml:space="preserve">mentioned participant to attend this </w:t>
      </w:r>
      <w:r w:rsidR="009165D7">
        <w:rPr>
          <w:rFonts w:ascii="Arial" w:eastAsia="Times New Roman" w:hAnsi="Arial" w:cs="Arial" w:hint="default"/>
          <w:i/>
          <w:iCs/>
          <w:color w:val="auto"/>
          <w:sz w:val="20"/>
          <w:szCs w:val="20"/>
          <w:lang w:eastAsia="fr-FR"/>
        </w:rPr>
        <w:t>training</w:t>
      </w:r>
      <w:r w:rsidR="00791B44">
        <w:rPr>
          <w:rFonts w:ascii="Arial" w:eastAsia="Times New Roman" w:hAnsi="Arial" w:cs="Arial" w:hint="default"/>
          <w:i/>
          <w:iCs/>
          <w:color w:val="auto"/>
          <w:sz w:val="20"/>
          <w:szCs w:val="20"/>
          <w:lang w:eastAsia="fr-FR"/>
        </w:rPr>
        <w:t xml:space="preserve">. </w:t>
      </w:r>
    </w:p>
    <w:p w:rsidR="00791B44" w:rsidRDefault="00791B44" w:rsidP="00480FF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 w:hint="default"/>
          <w:iCs/>
          <w:color w:val="auto"/>
          <w:sz w:val="20"/>
          <w:szCs w:val="20"/>
          <w:lang w:eastAsia="fr-FR"/>
        </w:rPr>
      </w:pPr>
    </w:p>
    <w:tbl>
      <w:tblPr>
        <w:tblStyle w:val="GridTable1Light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Expenses table"/>
      </w:tblPr>
      <w:tblGrid>
        <w:gridCol w:w="7260"/>
        <w:gridCol w:w="299"/>
        <w:gridCol w:w="2781"/>
      </w:tblGrid>
      <w:tr w:rsidR="00480FFD" w:rsidTr="00B66C8A">
        <w:trPr>
          <w:trHeight w:val="723"/>
        </w:trPr>
        <w:tc>
          <w:tcPr>
            <w:tcW w:w="7267" w:type="dxa"/>
          </w:tcPr>
          <w:p w:rsidR="00480FFD" w:rsidRDefault="000648D9" w:rsidP="00AD0307">
            <w:pPr>
              <w:spacing w:before="20" w:after="20"/>
            </w:pPr>
            <w:sdt>
              <w:sdtPr>
                <w:id w:val="-216434505"/>
                <w:placeholder>
                  <w:docPart w:val="7E82AF5A476340C892AF901CABA4F694"/>
                </w:placeholder>
                <w:temporary/>
                <w:showingPlcHdr/>
                <w15:appearance w15:val="hidden"/>
              </w:sdtPr>
              <w:sdtEndPr/>
              <w:sdtContent>
                <w:r w:rsidR="00480FFD">
                  <w:t>Signature</w:t>
                </w:r>
              </w:sdtContent>
            </w:sdt>
            <w:r w:rsidR="00B66C8A">
              <w:t>:</w:t>
            </w:r>
          </w:p>
        </w:tc>
        <w:tc>
          <w:tcPr>
            <w:tcW w:w="299" w:type="dxa"/>
          </w:tcPr>
          <w:p w:rsidR="00480FFD" w:rsidRDefault="00480FFD" w:rsidP="00AD0307">
            <w:pPr>
              <w:spacing w:before="20" w:after="20"/>
            </w:pPr>
          </w:p>
        </w:tc>
        <w:tc>
          <w:tcPr>
            <w:tcW w:w="2784" w:type="dxa"/>
          </w:tcPr>
          <w:p w:rsidR="00480FFD" w:rsidRDefault="000648D9" w:rsidP="009165D7">
            <w:pPr>
              <w:spacing w:before="20" w:after="20" w:line="360" w:lineRule="auto"/>
            </w:pPr>
            <w:sdt>
              <w:sdtPr>
                <w:id w:val="1408967411"/>
                <w:placeholder>
                  <w:docPart w:val="032C8CF643DE41548508BC36EF56A455"/>
                </w:placeholder>
                <w:temporary/>
                <w:showingPlcHdr/>
                <w15:appearance w15:val="hidden"/>
              </w:sdtPr>
              <w:sdtEndPr/>
              <w:sdtContent>
                <w:r w:rsidR="00480FFD">
                  <w:t>Date</w:t>
                </w:r>
              </w:sdtContent>
            </w:sdt>
            <w:r w:rsidR="00B66C8A">
              <w:t>:</w:t>
            </w:r>
          </w:p>
        </w:tc>
      </w:tr>
    </w:tbl>
    <w:p w:rsidR="00480FFD" w:rsidRPr="00BC3988" w:rsidRDefault="00480FFD" w:rsidP="00480FF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 w:hint="default"/>
          <w:iCs/>
          <w:color w:val="auto"/>
          <w:sz w:val="20"/>
          <w:szCs w:val="20"/>
          <w:lang w:eastAsia="fr-FR"/>
        </w:rPr>
      </w:pPr>
    </w:p>
    <w:p w:rsidR="00EB497C" w:rsidRPr="00BC3988" w:rsidRDefault="00BC3988" w:rsidP="00017E59">
      <w:pPr>
        <w:pStyle w:val="NormalWeb"/>
        <w:spacing w:before="0" w:beforeAutospacing="0" w:after="0" w:afterAutospacing="0"/>
        <w:ind w:left="-540" w:right="-450"/>
        <w:jc w:val="center"/>
        <w:rPr>
          <w:rFonts w:ascii="Arial" w:eastAsia="Times New Roman" w:hAnsi="Arial" w:cs="Arial" w:hint="default"/>
          <w:b/>
          <w:iCs/>
          <w:color w:val="0070C0"/>
          <w:sz w:val="18"/>
          <w:szCs w:val="18"/>
          <w:lang w:eastAsia="fr-FR"/>
        </w:rPr>
      </w:pPr>
      <w:r w:rsidRPr="00BC3988">
        <w:rPr>
          <w:rFonts w:ascii="Arial" w:eastAsia="Times New Roman" w:hAnsi="Arial" w:cs="Arial" w:hint="default"/>
          <w:b/>
          <w:iCs/>
          <w:color w:val="0070C0"/>
          <w:sz w:val="18"/>
          <w:szCs w:val="18"/>
          <w:lang w:eastAsia="fr-FR"/>
        </w:rPr>
        <w:t>Training Location:</w:t>
      </w:r>
    </w:p>
    <w:p w:rsidR="00BC3988" w:rsidRPr="00BC3988" w:rsidRDefault="00BC3988" w:rsidP="00017E59">
      <w:pPr>
        <w:pStyle w:val="NormalWeb"/>
        <w:spacing w:before="0" w:beforeAutospacing="0" w:after="0" w:afterAutospacing="0"/>
        <w:ind w:left="-540" w:right="-450"/>
        <w:jc w:val="center"/>
        <w:rPr>
          <w:rFonts w:ascii="Arial" w:eastAsia="Times New Roman" w:hAnsi="Arial" w:cs="Arial" w:hint="default"/>
          <w:b/>
          <w:iCs/>
          <w:color w:val="0070C0"/>
          <w:sz w:val="18"/>
          <w:szCs w:val="18"/>
          <w:lang w:eastAsia="fr-FR"/>
        </w:rPr>
      </w:pPr>
      <w:r w:rsidRPr="00BC3988">
        <w:rPr>
          <w:rFonts w:ascii="Arial" w:eastAsia="Times New Roman" w:hAnsi="Arial" w:cs="Arial" w:hint="default"/>
          <w:b/>
          <w:iCs/>
          <w:color w:val="0070C0"/>
          <w:sz w:val="18"/>
          <w:szCs w:val="18"/>
          <w:lang w:eastAsia="fr-FR"/>
        </w:rPr>
        <w:t>Louisiana State Police Training Academy</w:t>
      </w:r>
    </w:p>
    <w:p w:rsidR="00BC3988" w:rsidRPr="00BC3988" w:rsidRDefault="00BC3988" w:rsidP="00017E59">
      <w:pPr>
        <w:pStyle w:val="NormalWeb"/>
        <w:spacing w:before="0" w:beforeAutospacing="0" w:after="0" w:afterAutospacing="0"/>
        <w:ind w:left="-540" w:right="-450"/>
        <w:jc w:val="center"/>
        <w:rPr>
          <w:rFonts w:ascii="Arial" w:eastAsia="Times New Roman" w:hAnsi="Arial" w:cs="Arial" w:hint="default"/>
          <w:b/>
          <w:iCs/>
          <w:color w:val="0070C0"/>
          <w:sz w:val="18"/>
          <w:szCs w:val="18"/>
          <w:lang w:eastAsia="fr-FR"/>
        </w:rPr>
      </w:pPr>
      <w:r w:rsidRPr="00BC3988">
        <w:rPr>
          <w:rFonts w:ascii="Arial" w:eastAsia="Times New Roman" w:hAnsi="Arial" w:cs="Arial" w:hint="default"/>
          <w:b/>
          <w:iCs/>
          <w:color w:val="0070C0"/>
          <w:sz w:val="18"/>
          <w:szCs w:val="18"/>
          <w:lang w:eastAsia="fr-FR"/>
        </w:rPr>
        <w:t>7667 Independence Boulevard</w:t>
      </w:r>
    </w:p>
    <w:p w:rsidR="00BC3988" w:rsidRPr="00BC3988" w:rsidRDefault="00BC3988" w:rsidP="00017E59">
      <w:pPr>
        <w:pStyle w:val="NormalWeb"/>
        <w:spacing w:before="0" w:beforeAutospacing="0" w:after="0" w:afterAutospacing="0"/>
        <w:ind w:left="-540" w:right="-450"/>
        <w:jc w:val="center"/>
        <w:rPr>
          <w:rFonts w:ascii="Arial" w:eastAsia="Times New Roman" w:hAnsi="Arial" w:cs="Arial" w:hint="default"/>
          <w:b/>
          <w:iCs/>
          <w:color w:val="0070C0"/>
          <w:sz w:val="18"/>
          <w:szCs w:val="18"/>
          <w:lang w:eastAsia="fr-FR"/>
        </w:rPr>
      </w:pPr>
      <w:r w:rsidRPr="00BC3988">
        <w:rPr>
          <w:rFonts w:ascii="Arial" w:eastAsia="Times New Roman" w:hAnsi="Arial" w:cs="Arial" w:hint="default"/>
          <w:b/>
          <w:iCs/>
          <w:color w:val="0070C0"/>
          <w:sz w:val="18"/>
          <w:szCs w:val="18"/>
          <w:lang w:eastAsia="fr-FR"/>
        </w:rPr>
        <w:t>Baton Rouge, LA 70806</w:t>
      </w:r>
    </w:p>
    <w:p w:rsidR="00BC3988" w:rsidRDefault="00BC3988" w:rsidP="00017E59">
      <w:pPr>
        <w:pStyle w:val="NormalWeb"/>
        <w:spacing w:before="0" w:beforeAutospacing="0" w:after="0" w:afterAutospacing="0"/>
        <w:ind w:left="-540" w:right="-450"/>
        <w:jc w:val="center"/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</w:pPr>
    </w:p>
    <w:p w:rsidR="00A06FB1" w:rsidRDefault="00791B44" w:rsidP="00017E59">
      <w:pPr>
        <w:pStyle w:val="NormalWeb"/>
        <w:spacing w:before="0" w:beforeAutospacing="0" w:after="0" w:afterAutospacing="0"/>
        <w:ind w:left="-540" w:right="-450"/>
        <w:jc w:val="center"/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</w:pPr>
      <w:r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>Please s</w:t>
      </w:r>
      <w:r w:rsidR="009165D7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>end</w:t>
      </w:r>
      <w:r w:rsidR="00017E59" w:rsidRPr="003430CE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 xml:space="preserve"> completed registration form</w:t>
      </w:r>
      <w:r w:rsidR="003430CE" w:rsidRPr="003430CE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>s to</w:t>
      </w:r>
      <w:r w:rsidR="00017E59" w:rsidRPr="003430CE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 xml:space="preserve"> Karla Houston</w:t>
      </w:r>
      <w:r w:rsidR="003430CE" w:rsidRPr="003430CE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>, TRCC Coordinator,</w:t>
      </w:r>
    </w:p>
    <w:p w:rsidR="00017E59" w:rsidRPr="00A06FB1" w:rsidRDefault="009165D7" w:rsidP="00A06FB1">
      <w:pPr>
        <w:pStyle w:val="NormalWeb"/>
        <w:spacing w:before="0" w:beforeAutospacing="0" w:after="0" w:afterAutospacing="0"/>
        <w:ind w:left="-540" w:right="-450"/>
        <w:jc w:val="center"/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</w:pPr>
      <w:r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 xml:space="preserve"> </w:t>
      </w:r>
      <w:r w:rsidR="00791B44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>via ema</w:t>
      </w:r>
      <w:r w:rsidR="00A06FB1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>i</w:t>
      </w:r>
      <w:r w:rsidR="00791B44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>l</w:t>
      </w:r>
      <w:r w:rsidR="00A06FB1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 xml:space="preserve">at </w:t>
      </w:r>
      <w:r w:rsidR="00C82238">
        <w:rPr>
          <w:rStyle w:val="Hyperlink"/>
          <w:rFonts w:ascii="Arial" w:eastAsia="Times New Roman" w:hAnsi="Arial" w:cs="Arial" w:hint="default"/>
          <w:b/>
          <w:i/>
          <w:iCs/>
          <w:sz w:val="20"/>
          <w:szCs w:val="20"/>
          <w:lang w:eastAsia="fr-FR"/>
        </w:rPr>
        <w:t>karlahouston@lsu.edu</w:t>
      </w:r>
    </w:p>
    <w:sectPr w:rsidR="00017E59" w:rsidRPr="00A06FB1" w:rsidSect="00F1508F">
      <w:footerReference w:type="default" r:id="rId7"/>
      <w:footerReference w:type="first" r:id="rId8"/>
      <w:pgSz w:w="12240" w:h="15840"/>
      <w:pgMar w:top="540" w:right="900" w:bottom="180" w:left="990" w:header="576" w:footer="3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D9" w:rsidRDefault="000648D9">
      <w:pPr>
        <w:spacing w:before="0" w:after="0"/>
      </w:pPr>
      <w:r>
        <w:separator/>
      </w:r>
    </w:p>
  </w:endnote>
  <w:endnote w:type="continuationSeparator" w:id="0">
    <w:p w:rsidR="000648D9" w:rsidRDefault="000648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MS Gothic"/>
    <w:panose1 w:val="020B06040305040402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09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88" w:rsidRDefault="00BC3988">
    <w:pPr>
      <w:pStyle w:val="Footer"/>
    </w:pPr>
  </w:p>
  <w:p w:rsidR="003A26BF" w:rsidRDefault="003A2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D9" w:rsidRDefault="000648D9">
      <w:pPr>
        <w:spacing w:before="0" w:after="0"/>
      </w:pPr>
      <w:r>
        <w:separator/>
      </w:r>
    </w:p>
  </w:footnote>
  <w:footnote w:type="continuationSeparator" w:id="0">
    <w:p w:rsidR="000648D9" w:rsidRDefault="000648D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C7"/>
    <w:rsid w:val="00017E59"/>
    <w:rsid w:val="000279C5"/>
    <w:rsid w:val="00035876"/>
    <w:rsid w:val="000648D9"/>
    <w:rsid w:val="00075CBA"/>
    <w:rsid w:val="00101D55"/>
    <w:rsid w:val="001769E5"/>
    <w:rsid w:val="001D5AD2"/>
    <w:rsid w:val="002640A9"/>
    <w:rsid w:val="002C6C59"/>
    <w:rsid w:val="003430CE"/>
    <w:rsid w:val="0039246D"/>
    <w:rsid w:val="003A26BF"/>
    <w:rsid w:val="003A3312"/>
    <w:rsid w:val="003B112D"/>
    <w:rsid w:val="0044416B"/>
    <w:rsid w:val="0044542A"/>
    <w:rsid w:val="00480FFD"/>
    <w:rsid w:val="004D6B5E"/>
    <w:rsid w:val="004F1DE0"/>
    <w:rsid w:val="005277B5"/>
    <w:rsid w:val="005310BA"/>
    <w:rsid w:val="00557259"/>
    <w:rsid w:val="00595580"/>
    <w:rsid w:val="005A2852"/>
    <w:rsid w:val="005B3326"/>
    <w:rsid w:val="005C175A"/>
    <w:rsid w:val="00603396"/>
    <w:rsid w:val="00611CAA"/>
    <w:rsid w:val="00641C51"/>
    <w:rsid w:val="00666091"/>
    <w:rsid w:val="006A1129"/>
    <w:rsid w:val="006A6E86"/>
    <w:rsid w:val="006C7A75"/>
    <w:rsid w:val="006D24C9"/>
    <w:rsid w:val="007523E7"/>
    <w:rsid w:val="00756BF8"/>
    <w:rsid w:val="0078765B"/>
    <w:rsid w:val="00791B44"/>
    <w:rsid w:val="00795AB0"/>
    <w:rsid w:val="00797697"/>
    <w:rsid w:val="008007E6"/>
    <w:rsid w:val="008053CE"/>
    <w:rsid w:val="008A6719"/>
    <w:rsid w:val="008F0DFF"/>
    <w:rsid w:val="009165D7"/>
    <w:rsid w:val="00954CD4"/>
    <w:rsid w:val="009C1427"/>
    <w:rsid w:val="009D5284"/>
    <w:rsid w:val="00A06903"/>
    <w:rsid w:val="00A06FB1"/>
    <w:rsid w:val="00A63D63"/>
    <w:rsid w:val="00B148C7"/>
    <w:rsid w:val="00B510E1"/>
    <w:rsid w:val="00B66C8A"/>
    <w:rsid w:val="00BB3541"/>
    <w:rsid w:val="00BC3988"/>
    <w:rsid w:val="00BE09C7"/>
    <w:rsid w:val="00C039AC"/>
    <w:rsid w:val="00C12B03"/>
    <w:rsid w:val="00C302B1"/>
    <w:rsid w:val="00C67FFC"/>
    <w:rsid w:val="00C770EF"/>
    <w:rsid w:val="00C82238"/>
    <w:rsid w:val="00CC2557"/>
    <w:rsid w:val="00CC379F"/>
    <w:rsid w:val="00CE2518"/>
    <w:rsid w:val="00D80FC6"/>
    <w:rsid w:val="00E00493"/>
    <w:rsid w:val="00E17D85"/>
    <w:rsid w:val="00E234C9"/>
    <w:rsid w:val="00E64E9F"/>
    <w:rsid w:val="00E73B38"/>
    <w:rsid w:val="00EB497C"/>
    <w:rsid w:val="00F122C6"/>
    <w:rsid w:val="00F1508F"/>
    <w:rsid w:val="00F25A5C"/>
    <w:rsid w:val="00F374A9"/>
    <w:rsid w:val="00F428BF"/>
    <w:rsid w:val="00FB6951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C77C0E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C77C0E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C77C0E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C77C0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C77C0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F0A22E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C77C0E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C77C0E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C77C0E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C77C0E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C77C0E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C77C0E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C77C0E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C77C0E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C77C0E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C77C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C77C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3A26B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5D7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82AF5A476340C892AF901CABA4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C402-3259-4093-BA65-3D3180AA0AFF}"/>
      </w:docPartPr>
      <w:docPartBody>
        <w:p w:rsidR="000B042D" w:rsidRDefault="00D11776" w:rsidP="00D11776">
          <w:pPr>
            <w:pStyle w:val="7E82AF5A476340C892AF901CABA4F694"/>
          </w:pPr>
          <w:r>
            <w:t>Signature</w:t>
          </w:r>
        </w:p>
      </w:docPartBody>
    </w:docPart>
    <w:docPart>
      <w:docPartPr>
        <w:name w:val="032C8CF643DE41548508BC36EF56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4AA2-D107-4AB8-B79A-7DB69F88CA13}"/>
      </w:docPartPr>
      <w:docPartBody>
        <w:p w:rsidR="000B042D" w:rsidRDefault="00D11776" w:rsidP="00D11776">
          <w:pPr>
            <w:pStyle w:val="032C8CF643DE41548508BC36EF56A455"/>
          </w:pPr>
          <w:r>
            <w:t>Date</w:t>
          </w:r>
        </w:p>
      </w:docPartBody>
    </w:docPart>
    <w:docPart>
      <w:docPartPr>
        <w:name w:val="F81198C9F8D64C61B8652200F6D7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0CA36-EE95-4FBF-9BB2-CD05C884E036}"/>
      </w:docPartPr>
      <w:docPartBody>
        <w:p w:rsidR="005C5175" w:rsidRDefault="00F72D7E" w:rsidP="00F72D7E">
          <w:pPr>
            <w:pStyle w:val="F81198C9F8D64C61B8652200F6D72389"/>
          </w:pPr>
          <w: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MS Gothic"/>
    <w:panose1 w:val="020B06040305040402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6"/>
    <w:rsid w:val="00084BD1"/>
    <w:rsid w:val="000B042D"/>
    <w:rsid w:val="000C5EB4"/>
    <w:rsid w:val="000F66E7"/>
    <w:rsid w:val="0025134D"/>
    <w:rsid w:val="0041345F"/>
    <w:rsid w:val="00490343"/>
    <w:rsid w:val="005B1DFB"/>
    <w:rsid w:val="005C514E"/>
    <w:rsid w:val="005C5175"/>
    <w:rsid w:val="009132B1"/>
    <w:rsid w:val="00987C19"/>
    <w:rsid w:val="00A05110"/>
    <w:rsid w:val="00A3656A"/>
    <w:rsid w:val="00A47A83"/>
    <w:rsid w:val="00A90046"/>
    <w:rsid w:val="00AA2902"/>
    <w:rsid w:val="00AC395D"/>
    <w:rsid w:val="00D11776"/>
    <w:rsid w:val="00D7007F"/>
    <w:rsid w:val="00F72D7E"/>
    <w:rsid w:val="00FB0DD7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FA13DB9AE74B5488A4CC22938544FA">
    <w:name w:val="95FA13DB9AE74B5488A4CC22938544FA"/>
  </w:style>
  <w:style w:type="paragraph" w:customStyle="1" w:styleId="2A4ABCD79BD942B49045AB1B04A21B6F">
    <w:name w:val="2A4ABCD79BD942B49045AB1B04A21B6F"/>
  </w:style>
  <w:style w:type="paragraph" w:customStyle="1" w:styleId="65F4F047A46A4EEDAED01BB491CF5B2D">
    <w:name w:val="65F4F047A46A4EEDAED01BB491CF5B2D"/>
  </w:style>
  <w:style w:type="paragraph" w:customStyle="1" w:styleId="6FBAB8625EB84B869DD8A389B420A1E4">
    <w:name w:val="6FBAB8625EB84B869DD8A389B420A1E4"/>
  </w:style>
  <w:style w:type="paragraph" w:customStyle="1" w:styleId="7EB91FE08DC74F1597BDE63FFE5D6977">
    <w:name w:val="7EB91FE08DC74F1597BDE63FFE5D6977"/>
  </w:style>
  <w:style w:type="paragraph" w:customStyle="1" w:styleId="384CE9F4C82A485794B15A3D3B2F4EA1">
    <w:name w:val="384CE9F4C82A485794B15A3D3B2F4EA1"/>
  </w:style>
  <w:style w:type="paragraph" w:customStyle="1" w:styleId="5E8A50CBF1FD4C19AED81986B76B5406">
    <w:name w:val="5E8A50CBF1FD4C19AED81986B76B5406"/>
  </w:style>
  <w:style w:type="paragraph" w:customStyle="1" w:styleId="B0A5147F5F854E81B5AA47628D261B26">
    <w:name w:val="B0A5147F5F854E81B5AA47628D261B26"/>
  </w:style>
  <w:style w:type="paragraph" w:customStyle="1" w:styleId="50A37EE87393427E92C975D66C511C14">
    <w:name w:val="50A37EE87393427E92C975D66C511C14"/>
  </w:style>
  <w:style w:type="paragraph" w:customStyle="1" w:styleId="1BA892ACA80E4489A25A7E4009A9062F">
    <w:name w:val="1BA892ACA80E4489A25A7E4009A9062F"/>
  </w:style>
  <w:style w:type="paragraph" w:customStyle="1" w:styleId="AF01F88D37C54DD7BEF6FE5EA5383C6F">
    <w:name w:val="AF01F88D37C54DD7BEF6FE5EA5383C6F"/>
  </w:style>
  <w:style w:type="paragraph" w:customStyle="1" w:styleId="323A7C8445494BF2966C2FAD720E95D5">
    <w:name w:val="323A7C8445494BF2966C2FAD720E95D5"/>
  </w:style>
  <w:style w:type="paragraph" w:customStyle="1" w:styleId="9E0F91BF224D435E884F76FCACAF5F60">
    <w:name w:val="9E0F91BF224D435E884F76FCACAF5F60"/>
  </w:style>
  <w:style w:type="paragraph" w:customStyle="1" w:styleId="D544D9DCAE4A471EAF108ED64789A872">
    <w:name w:val="D544D9DCAE4A471EAF108ED64789A872"/>
  </w:style>
  <w:style w:type="paragraph" w:customStyle="1" w:styleId="138F757E4D9C4E89981A81E5CB3A83B3">
    <w:name w:val="138F757E4D9C4E89981A81E5CB3A83B3"/>
  </w:style>
  <w:style w:type="paragraph" w:customStyle="1" w:styleId="908206EA57B04E4FB5511EB85D8C4E89">
    <w:name w:val="908206EA57B04E4FB5511EB85D8C4E89"/>
  </w:style>
  <w:style w:type="paragraph" w:customStyle="1" w:styleId="A74144CCCFA8491B875BF5008906FE63">
    <w:name w:val="A74144CCCFA8491B875BF5008906FE63"/>
  </w:style>
  <w:style w:type="paragraph" w:customStyle="1" w:styleId="F0E8B4D371D34064AE529946A33B1AAF">
    <w:name w:val="F0E8B4D371D34064AE529946A33B1AAF"/>
  </w:style>
  <w:style w:type="paragraph" w:customStyle="1" w:styleId="0F5D9587ECD540ECB6705A44C90A3584">
    <w:name w:val="0F5D9587ECD540ECB6705A44C90A3584"/>
  </w:style>
  <w:style w:type="paragraph" w:customStyle="1" w:styleId="28A6E273E46A45ADA9E141F21E144031">
    <w:name w:val="28A6E273E46A45ADA9E141F21E144031"/>
  </w:style>
  <w:style w:type="paragraph" w:customStyle="1" w:styleId="0D77D7E0A5214A24AA78D75677BDC861">
    <w:name w:val="0D77D7E0A5214A24AA78D75677BDC861"/>
  </w:style>
  <w:style w:type="paragraph" w:customStyle="1" w:styleId="4E47AD925C584BD5B48A7B563AED6D7F">
    <w:name w:val="4E47AD925C584BD5B48A7B563AED6D7F"/>
  </w:style>
  <w:style w:type="paragraph" w:customStyle="1" w:styleId="A34B5642DFB5482EA2CCF795E5542653">
    <w:name w:val="A34B5642DFB5482EA2CCF795E5542653"/>
  </w:style>
  <w:style w:type="paragraph" w:customStyle="1" w:styleId="09BA729B971248ECBFEE6F35E05C1B40">
    <w:name w:val="09BA729B971248ECBFEE6F35E05C1B40"/>
  </w:style>
  <w:style w:type="paragraph" w:customStyle="1" w:styleId="D4A159344EE143069888D72D9290398F">
    <w:name w:val="D4A159344EE143069888D72D9290398F"/>
  </w:style>
  <w:style w:type="paragraph" w:customStyle="1" w:styleId="7BD31BB8623B414AA7C9138419AC3C82">
    <w:name w:val="7BD31BB8623B414AA7C9138419AC3C82"/>
  </w:style>
  <w:style w:type="paragraph" w:customStyle="1" w:styleId="93735D3F71C94903A565160520569821">
    <w:name w:val="93735D3F71C94903A565160520569821"/>
  </w:style>
  <w:style w:type="paragraph" w:customStyle="1" w:styleId="BDEA875956264361AA646DF2C7B8FD7C">
    <w:name w:val="BDEA875956264361AA646DF2C7B8FD7C"/>
  </w:style>
  <w:style w:type="paragraph" w:customStyle="1" w:styleId="D22C00913DD1450EBB5310CA72DDDC0D">
    <w:name w:val="D22C00913DD1450EBB5310CA72DDDC0D"/>
  </w:style>
  <w:style w:type="paragraph" w:customStyle="1" w:styleId="96901E9716F64D9B8F44FD1EBEEB0E37">
    <w:name w:val="96901E9716F64D9B8F44FD1EBEEB0E37"/>
  </w:style>
  <w:style w:type="paragraph" w:customStyle="1" w:styleId="3D6CF6497F8B45C297CA773633C5CF06">
    <w:name w:val="3D6CF6497F8B45C297CA773633C5CF06"/>
  </w:style>
  <w:style w:type="paragraph" w:customStyle="1" w:styleId="6C816DC2759C45818AA5C1FB74CBA267">
    <w:name w:val="6C816DC2759C45818AA5C1FB74CBA267"/>
  </w:style>
  <w:style w:type="paragraph" w:customStyle="1" w:styleId="C96FFB5EE7594D38ACA9C051F8101C9C">
    <w:name w:val="C96FFB5EE7594D38ACA9C051F8101C9C"/>
  </w:style>
  <w:style w:type="paragraph" w:customStyle="1" w:styleId="5BDA54332ED84CC48C4F03A9B79243BD">
    <w:name w:val="5BDA54332ED84CC48C4F03A9B79243BD"/>
  </w:style>
  <w:style w:type="paragraph" w:customStyle="1" w:styleId="7F5F4804263242938E080813B046FA2B">
    <w:name w:val="7F5F4804263242938E080813B046FA2B"/>
  </w:style>
  <w:style w:type="paragraph" w:customStyle="1" w:styleId="C038C4C2BEEE4C96A39FAC9C1BB75716">
    <w:name w:val="C038C4C2BEEE4C96A39FAC9C1BB75716"/>
  </w:style>
  <w:style w:type="paragraph" w:customStyle="1" w:styleId="CA91BC9E7FD84F64ACE319B67FDDBA81">
    <w:name w:val="CA91BC9E7FD84F64ACE319B67FDDBA81"/>
  </w:style>
  <w:style w:type="paragraph" w:customStyle="1" w:styleId="B4488EA41C4A4B87B738AEEC35C7E174">
    <w:name w:val="B4488EA41C4A4B87B738AEEC35C7E174"/>
  </w:style>
  <w:style w:type="paragraph" w:customStyle="1" w:styleId="B4F29EC974024E3AA8DF22AE61B20735">
    <w:name w:val="B4F29EC974024E3AA8DF22AE61B20735"/>
  </w:style>
  <w:style w:type="paragraph" w:customStyle="1" w:styleId="2DD16C44655F475F92EA9700172995D0">
    <w:name w:val="2DD16C44655F475F92EA9700172995D0"/>
  </w:style>
  <w:style w:type="paragraph" w:customStyle="1" w:styleId="E88489FB70E74ABCA6E8283A01DDBAEC">
    <w:name w:val="E88489FB70E74ABCA6E8283A01DDBAEC"/>
  </w:style>
  <w:style w:type="paragraph" w:customStyle="1" w:styleId="DF20E77B7A43475AA3A18E646F0BB4BA">
    <w:name w:val="DF20E77B7A43475AA3A18E646F0BB4BA"/>
  </w:style>
  <w:style w:type="paragraph" w:customStyle="1" w:styleId="FFCFC56C658746DFA1C1A72662EF7EB4">
    <w:name w:val="FFCFC56C658746DFA1C1A72662EF7EB4"/>
  </w:style>
  <w:style w:type="paragraph" w:customStyle="1" w:styleId="BE59D43A1897412C96492117F46D8B57">
    <w:name w:val="BE59D43A1897412C96492117F46D8B57"/>
  </w:style>
  <w:style w:type="paragraph" w:customStyle="1" w:styleId="99EA4DB92E2C4BE5B10909626D8C4165">
    <w:name w:val="99EA4DB92E2C4BE5B10909626D8C4165"/>
  </w:style>
  <w:style w:type="paragraph" w:customStyle="1" w:styleId="BD21986FA8394656AAEC0784132FE623">
    <w:name w:val="BD21986FA8394656AAEC0784132FE623"/>
  </w:style>
  <w:style w:type="paragraph" w:customStyle="1" w:styleId="09A4863A6F634F31AFBFEAFDCE732FBD">
    <w:name w:val="09A4863A6F634F31AFBFEAFDCE732FBD"/>
  </w:style>
  <w:style w:type="paragraph" w:customStyle="1" w:styleId="E468AF7F57A34A2B9CC80C8476EB6A00">
    <w:name w:val="E468AF7F57A34A2B9CC80C8476EB6A00"/>
  </w:style>
  <w:style w:type="paragraph" w:customStyle="1" w:styleId="10CC97AD4C5C4400BA3AA57162BD91C7">
    <w:name w:val="10CC97AD4C5C4400BA3AA57162BD91C7"/>
  </w:style>
  <w:style w:type="character" w:styleId="Strong">
    <w:name w:val="Strong"/>
    <w:uiPriority w:val="5"/>
    <w:unhideWhenUsed/>
    <w:qFormat/>
    <w:rPr>
      <w:color w:val="2E74B5" w:themeColor="accent1" w:themeShade="BF"/>
    </w:rPr>
  </w:style>
  <w:style w:type="paragraph" w:customStyle="1" w:styleId="A30F3850CBA5467DBC06B1AC161501BE">
    <w:name w:val="A30F3850CBA5467DBC06B1AC161501BE"/>
  </w:style>
  <w:style w:type="paragraph" w:customStyle="1" w:styleId="5218668B304242B48207122ABBE224B4">
    <w:name w:val="5218668B304242B48207122ABBE224B4"/>
  </w:style>
  <w:style w:type="paragraph" w:customStyle="1" w:styleId="C162E9C8109242CC845D8FE86600A96E">
    <w:name w:val="C162E9C8109242CC845D8FE86600A96E"/>
  </w:style>
  <w:style w:type="paragraph" w:customStyle="1" w:styleId="8DEF93DBE7AE4E81A80560652583C17C">
    <w:name w:val="8DEF93DBE7AE4E81A80560652583C17C"/>
  </w:style>
  <w:style w:type="paragraph" w:customStyle="1" w:styleId="FE2A7F4A2D144E30A9FDE19C5CBA6974">
    <w:name w:val="FE2A7F4A2D144E30A9FDE19C5CBA6974"/>
  </w:style>
  <w:style w:type="paragraph" w:customStyle="1" w:styleId="8690D7AF91B045ECB8E97DE0A866C315">
    <w:name w:val="8690D7AF91B045ECB8E97DE0A866C315"/>
  </w:style>
  <w:style w:type="paragraph" w:customStyle="1" w:styleId="915DAF6A49B044ADBA76A902C7C5F6AB">
    <w:name w:val="915DAF6A49B044ADBA76A902C7C5F6AB"/>
  </w:style>
  <w:style w:type="paragraph" w:customStyle="1" w:styleId="A815CB0193A347F6AD6FF33FB3B98D2A">
    <w:name w:val="A815CB0193A347F6AD6FF33FB3B98D2A"/>
  </w:style>
  <w:style w:type="paragraph" w:customStyle="1" w:styleId="0D7756FEB52F43508A28A6630A0F5C88">
    <w:name w:val="0D7756FEB52F43508A28A6630A0F5C88"/>
  </w:style>
  <w:style w:type="paragraph" w:customStyle="1" w:styleId="EE4F19A5CFFA473EA5CBD7DD8A6EDAB8">
    <w:name w:val="EE4F19A5CFFA473EA5CBD7DD8A6EDAB8"/>
  </w:style>
  <w:style w:type="paragraph" w:customStyle="1" w:styleId="225C27DBC1504D8EB1B47A41B6D067F6">
    <w:name w:val="225C27DBC1504D8EB1B47A41B6D067F6"/>
  </w:style>
  <w:style w:type="paragraph" w:customStyle="1" w:styleId="E6B07F23D57B4D7DBD338F4F783D41B2">
    <w:name w:val="E6B07F23D57B4D7DBD338F4F783D41B2"/>
  </w:style>
  <w:style w:type="paragraph" w:customStyle="1" w:styleId="F9F0A1DBB539462F821C5737401133A6">
    <w:name w:val="F9F0A1DBB539462F821C5737401133A6"/>
  </w:style>
  <w:style w:type="paragraph" w:customStyle="1" w:styleId="589CB8D347924D91A3F97658C43FBBA6">
    <w:name w:val="589CB8D347924D91A3F97658C43FBBA6"/>
  </w:style>
  <w:style w:type="paragraph" w:customStyle="1" w:styleId="F8788CD3BFA141348EA1DC5AFFF1FE96">
    <w:name w:val="F8788CD3BFA141348EA1DC5AFFF1FE96"/>
  </w:style>
  <w:style w:type="paragraph" w:customStyle="1" w:styleId="6760B2DBE81D48FF8C25C4FAFA02A2FE">
    <w:name w:val="6760B2DBE81D48FF8C25C4FAFA02A2FE"/>
  </w:style>
  <w:style w:type="paragraph" w:customStyle="1" w:styleId="2ABB67B1116644F9B6EDD1706C94E9BA">
    <w:name w:val="2ABB67B1116644F9B6EDD1706C94E9BA"/>
  </w:style>
  <w:style w:type="paragraph" w:customStyle="1" w:styleId="7A14AAEE09614705B47C81B67BCCB9E3">
    <w:name w:val="7A14AAEE09614705B47C81B67BCCB9E3"/>
  </w:style>
  <w:style w:type="paragraph" w:customStyle="1" w:styleId="A19B553200034EE5B914EB69CAE20A99">
    <w:name w:val="A19B553200034EE5B914EB69CAE20A99"/>
  </w:style>
  <w:style w:type="paragraph" w:customStyle="1" w:styleId="ADACD09EC1594C06A67239B9CA214DE0">
    <w:name w:val="ADACD09EC1594C06A67239B9CA214DE0"/>
  </w:style>
  <w:style w:type="paragraph" w:customStyle="1" w:styleId="50CC6CF4DE1746189F3A1E29081A1801">
    <w:name w:val="50CC6CF4DE1746189F3A1E29081A1801"/>
  </w:style>
  <w:style w:type="paragraph" w:customStyle="1" w:styleId="7703DDE31EA04481B23F87407BC56C03">
    <w:name w:val="7703DDE31EA04481B23F87407BC56C03"/>
  </w:style>
  <w:style w:type="paragraph" w:customStyle="1" w:styleId="526DF504AC3B498288360D9A647E8640">
    <w:name w:val="526DF504AC3B498288360D9A647E8640"/>
  </w:style>
  <w:style w:type="paragraph" w:customStyle="1" w:styleId="C7D2A825B8684AD1B0DE4BBC6B82CDF8">
    <w:name w:val="C7D2A825B8684AD1B0DE4BBC6B82CDF8"/>
  </w:style>
  <w:style w:type="paragraph" w:customStyle="1" w:styleId="637862DD1BC04275ADE3D771FD2FA1C3">
    <w:name w:val="637862DD1BC04275ADE3D771FD2FA1C3"/>
  </w:style>
  <w:style w:type="paragraph" w:customStyle="1" w:styleId="B4A01FF87DE14B1083066E3CC48C33E4">
    <w:name w:val="B4A01FF87DE14B1083066E3CC48C33E4"/>
  </w:style>
  <w:style w:type="paragraph" w:customStyle="1" w:styleId="1CC0336A44BC4A0AA2FBD2CBA593D41B">
    <w:name w:val="1CC0336A44BC4A0AA2FBD2CBA593D41B"/>
  </w:style>
  <w:style w:type="paragraph" w:customStyle="1" w:styleId="06AA36744C024355A2610768131C903A">
    <w:name w:val="06AA36744C024355A2610768131C903A"/>
  </w:style>
  <w:style w:type="paragraph" w:customStyle="1" w:styleId="BA0ACD48521746D3A34E0F54F0FE5EF4">
    <w:name w:val="BA0ACD48521746D3A34E0F54F0FE5EF4"/>
  </w:style>
  <w:style w:type="paragraph" w:customStyle="1" w:styleId="03FCB234CE334A40AB00DECFF82199D8">
    <w:name w:val="03FCB234CE334A40AB00DECFF82199D8"/>
  </w:style>
  <w:style w:type="paragraph" w:customStyle="1" w:styleId="FE502A0BD05B487E90B7C4D22ACBDDA0">
    <w:name w:val="FE502A0BD05B487E90B7C4D22ACBDDA0"/>
  </w:style>
  <w:style w:type="paragraph" w:customStyle="1" w:styleId="9BEB6FDC30C741E8B2D419327939CD21">
    <w:name w:val="9BEB6FDC30C741E8B2D419327939CD21"/>
  </w:style>
  <w:style w:type="paragraph" w:customStyle="1" w:styleId="ED55917CFDDA4DE1903ABBEF39DBBBCB">
    <w:name w:val="ED55917CFDDA4DE1903ABBEF39DBBBCB"/>
  </w:style>
  <w:style w:type="paragraph" w:customStyle="1" w:styleId="80819B4A915D41D2A841419C5F69CA03">
    <w:name w:val="80819B4A915D41D2A841419C5F69CA03"/>
  </w:style>
  <w:style w:type="paragraph" w:customStyle="1" w:styleId="EDA650CE534F48CEBC758DD883CB4935">
    <w:name w:val="EDA650CE534F48CEBC758DD883CB4935"/>
  </w:style>
  <w:style w:type="paragraph" w:customStyle="1" w:styleId="965491B759F44161B6ABD4A0485C3CC7">
    <w:name w:val="965491B759F44161B6ABD4A0485C3CC7"/>
  </w:style>
  <w:style w:type="paragraph" w:customStyle="1" w:styleId="A317A4CB76634C08BCEBDFFECEC94EEF">
    <w:name w:val="A317A4CB76634C08BCEBDFFECEC94EEF"/>
  </w:style>
  <w:style w:type="paragraph" w:customStyle="1" w:styleId="2046EAB5043141708D6C2CEAD4207D4E">
    <w:name w:val="2046EAB5043141708D6C2CEAD4207D4E"/>
  </w:style>
  <w:style w:type="paragraph" w:customStyle="1" w:styleId="F9A8E2BD0700408DAAD6CEFC8C7291CB">
    <w:name w:val="F9A8E2BD0700408DAAD6CEFC8C7291CB"/>
  </w:style>
  <w:style w:type="paragraph" w:customStyle="1" w:styleId="E01E3124F551468982308FFAEB559D26">
    <w:name w:val="E01E3124F551468982308FFAEB559D26"/>
  </w:style>
  <w:style w:type="paragraph" w:customStyle="1" w:styleId="CF30E2664E73467A8D00071A448CCE89">
    <w:name w:val="CF30E2664E73467A8D00071A448CCE89"/>
  </w:style>
  <w:style w:type="paragraph" w:customStyle="1" w:styleId="EBC4E049A2184953A08CFFE42B820E1A">
    <w:name w:val="EBC4E049A2184953A08CFFE42B820E1A"/>
  </w:style>
  <w:style w:type="paragraph" w:customStyle="1" w:styleId="CCCCB5F281B44379B5EBD1FBF0FF5B5E">
    <w:name w:val="CCCCB5F281B44379B5EBD1FBF0FF5B5E"/>
  </w:style>
  <w:style w:type="paragraph" w:customStyle="1" w:styleId="35E96952ADAD4F918604D0B2458AEC3F">
    <w:name w:val="35E96952ADAD4F918604D0B2458AEC3F"/>
  </w:style>
  <w:style w:type="paragraph" w:customStyle="1" w:styleId="F303BBA24AA34419B94DD52E21A622BF">
    <w:name w:val="F303BBA24AA34419B94DD52E21A622BF"/>
  </w:style>
  <w:style w:type="paragraph" w:customStyle="1" w:styleId="714731A8BD7D4071B48497E9C1CD3A78">
    <w:name w:val="714731A8BD7D4071B48497E9C1CD3A78"/>
  </w:style>
  <w:style w:type="paragraph" w:customStyle="1" w:styleId="B86E56CA33A34590871D48C7B088B25F">
    <w:name w:val="B86E56CA33A34590871D48C7B088B25F"/>
  </w:style>
  <w:style w:type="paragraph" w:customStyle="1" w:styleId="C96D9EAC2BBB4E888C7A77FAE513D5B3">
    <w:name w:val="C96D9EAC2BBB4E888C7A77FAE513D5B3"/>
  </w:style>
  <w:style w:type="paragraph" w:customStyle="1" w:styleId="2AAD96BF03A049F5BB165CDF32F59E02">
    <w:name w:val="2AAD96BF03A049F5BB165CDF32F59E02"/>
  </w:style>
  <w:style w:type="paragraph" w:customStyle="1" w:styleId="CA1C165D52114040878FA9C3B6DA38A4">
    <w:name w:val="CA1C165D52114040878FA9C3B6DA38A4"/>
  </w:style>
  <w:style w:type="paragraph" w:customStyle="1" w:styleId="0751E3C303EA4A638CA82AA994A0624A">
    <w:name w:val="0751E3C303EA4A638CA82AA994A0624A"/>
  </w:style>
  <w:style w:type="paragraph" w:customStyle="1" w:styleId="41FD0DE51B4B4BEEAAC757D4262F2FCD">
    <w:name w:val="41FD0DE51B4B4BEEAAC757D4262F2FCD"/>
  </w:style>
  <w:style w:type="paragraph" w:customStyle="1" w:styleId="D4AA0B87A5E7442397FE334E205D1146">
    <w:name w:val="D4AA0B87A5E7442397FE334E205D1146"/>
  </w:style>
  <w:style w:type="paragraph" w:customStyle="1" w:styleId="B7BF3DB8033B47F084F68B45E4BB6845">
    <w:name w:val="B7BF3DB8033B47F084F68B45E4BB6845"/>
  </w:style>
  <w:style w:type="paragraph" w:customStyle="1" w:styleId="1FEF1757E1F44CB28FB08E559F723259">
    <w:name w:val="1FEF1757E1F44CB28FB08E559F723259"/>
  </w:style>
  <w:style w:type="paragraph" w:customStyle="1" w:styleId="63508BE1B41D404D8A52D485106C4D3B">
    <w:name w:val="63508BE1B41D404D8A52D485106C4D3B"/>
  </w:style>
  <w:style w:type="paragraph" w:customStyle="1" w:styleId="77A7ACE9916E481D9A18BEA7FA0BB27C">
    <w:name w:val="77A7ACE9916E481D9A18BEA7FA0BB27C"/>
  </w:style>
  <w:style w:type="paragraph" w:customStyle="1" w:styleId="617944B23C234A3C8CC4063B5C46F9EF">
    <w:name w:val="617944B23C234A3C8CC4063B5C46F9EF"/>
  </w:style>
  <w:style w:type="paragraph" w:customStyle="1" w:styleId="64D06524BA09409AACEF09975F82217B">
    <w:name w:val="64D06524BA09409AACEF09975F82217B"/>
  </w:style>
  <w:style w:type="paragraph" w:customStyle="1" w:styleId="0A8AA2FC844C4870A1DF7AEFAEDFF4D1">
    <w:name w:val="0A8AA2FC844C4870A1DF7AEFAEDFF4D1"/>
  </w:style>
  <w:style w:type="paragraph" w:customStyle="1" w:styleId="8270C46C374C4A33929BFC4F5CDBA519">
    <w:name w:val="8270C46C374C4A33929BFC4F5CDBA519"/>
    <w:rsid w:val="00A90046"/>
  </w:style>
  <w:style w:type="paragraph" w:customStyle="1" w:styleId="11C6293350CE413D928E9095C45F41F2">
    <w:name w:val="11C6293350CE413D928E9095C45F41F2"/>
    <w:rsid w:val="00A90046"/>
  </w:style>
  <w:style w:type="paragraph" w:customStyle="1" w:styleId="F86EFC6C1B084EFB9A5C748E4C142B60">
    <w:name w:val="F86EFC6C1B084EFB9A5C748E4C142B60"/>
    <w:rsid w:val="00A90046"/>
  </w:style>
  <w:style w:type="paragraph" w:customStyle="1" w:styleId="9D0B05FD4C394F759364525237255877">
    <w:name w:val="9D0B05FD4C394F759364525237255877"/>
    <w:rsid w:val="00A90046"/>
  </w:style>
  <w:style w:type="paragraph" w:customStyle="1" w:styleId="BC5CD05D8D3449D7B464140809765243">
    <w:name w:val="BC5CD05D8D3449D7B464140809765243"/>
    <w:rsid w:val="00A90046"/>
  </w:style>
  <w:style w:type="paragraph" w:customStyle="1" w:styleId="285546B284144224ADD1298177A61D3F">
    <w:name w:val="285546B284144224ADD1298177A61D3F"/>
    <w:rsid w:val="00A90046"/>
  </w:style>
  <w:style w:type="paragraph" w:customStyle="1" w:styleId="73584994CA414061B2EE9F5CB04CE835">
    <w:name w:val="73584994CA414061B2EE9F5CB04CE835"/>
    <w:rsid w:val="00A90046"/>
  </w:style>
  <w:style w:type="paragraph" w:customStyle="1" w:styleId="E1EEC59C839C4B0899E7E969909ECA6C">
    <w:name w:val="E1EEC59C839C4B0899E7E969909ECA6C"/>
    <w:rsid w:val="00A90046"/>
  </w:style>
  <w:style w:type="paragraph" w:customStyle="1" w:styleId="4DF25F768CB34E23833790DE7D644935">
    <w:name w:val="4DF25F768CB34E23833790DE7D644935"/>
    <w:rsid w:val="00A90046"/>
  </w:style>
  <w:style w:type="paragraph" w:customStyle="1" w:styleId="C506F9E4FE684ED6A6B95FDE7AB30EAF">
    <w:name w:val="C506F9E4FE684ED6A6B95FDE7AB30EAF"/>
    <w:rsid w:val="00A90046"/>
  </w:style>
  <w:style w:type="paragraph" w:customStyle="1" w:styleId="7E82AF5A476340C892AF901CABA4F694">
    <w:name w:val="7E82AF5A476340C892AF901CABA4F694"/>
    <w:rsid w:val="00D11776"/>
  </w:style>
  <w:style w:type="paragraph" w:customStyle="1" w:styleId="032C8CF643DE41548508BC36EF56A455">
    <w:name w:val="032C8CF643DE41548508BC36EF56A455"/>
    <w:rsid w:val="00D11776"/>
  </w:style>
  <w:style w:type="paragraph" w:customStyle="1" w:styleId="57E78525EA384377ADF6773711910E54">
    <w:name w:val="57E78525EA384377ADF6773711910E54"/>
    <w:rsid w:val="00D11776"/>
  </w:style>
  <w:style w:type="paragraph" w:customStyle="1" w:styleId="5723883CAAC04CDD9BD0E8683548DC96">
    <w:name w:val="5723883CAAC04CDD9BD0E8683548DC96"/>
    <w:rsid w:val="00D11776"/>
  </w:style>
  <w:style w:type="paragraph" w:customStyle="1" w:styleId="04C712D307F64778A31F4EA351131E05">
    <w:name w:val="04C712D307F64778A31F4EA351131E05"/>
    <w:rsid w:val="000B042D"/>
  </w:style>
  <w:style w:type="paragraph" w:customStyle="1" w:styleId="9CB050D408A24CE4AB005076C13EDC1C">
    <w:name w:val="9CB050D408A24CE4AB005076C13EDC1C"/>
    <w:rsid w:val="000B042D"/>
  </w:style>
  <w:style w:type="paragraph" w:customStyle="1" w:styleId="7DFE4D83394949BE8BD6F1DB5D9F0540">
    <w:name w:val="7DFE4D83394949BE8BD6F1DB5D9F0540"/>
    <w:rsid w:val="00A47A83"/>
  </w:style>
  <w:style w:type="paragraph" w:customStyle="1" w:styleId="E3D6E0B44C44401499BD805B6BC648CF">
    <w:name w:val="E3D6E0B44C44401499BD805B6BC648CF"/>
    <w:rsid w:val="00A47A83"/>
  </w:style>
  <w:style w:type="paragraph" w:customStyle="1" w:styleId="6B955C4B8E594E43B64D24BCE2564240">
    <w:name w:val="6B955C4B8E594E43B64D24BCE2564240"/>
    <w:rsid w:val="00A47A83"/>
  </w:style>
  <w:style w:type="paragraph" w:customStyle="1" w:styleId="81344637CBB1457DB24EC701A1ABBDAB">
    <w:name w:val="81344637CBB1457DB24EC701A1ABBDAB"/>
    <w:rsid w:val="00A47A83"/>
  </w:style>
  <w:style w:type="paragraph" w:customStyle="1" w:styleId="A209DDF1E6A347D8A0E361F81FA2586D">
    <w:name w:val="A209DDF1E6A347D8A0E361F81FA2586D"/>
    <w:rsid w:val="00A47A83"/>
  </w:style>
  <w:style w:type="paragraph" w:customStyle="1" w:styleId="7B6D51CD04664F1E9212BAD05D47086C">
    <w:name w:val="7B6D51CD04664F1E9212BAD05D47086C"/>
    <w:rsid w:val="00A47A83"/>
  </w:style>
  <w:style w:type="paragraph" w:customStyle="1" w:styleId="EEDCD174174A4140B2B21A98252389B8">
    <w:name w:val="EEDCD174174A4140B2B21A98252389B8"/>
    <w:rsid w:val="00A47A83"/>
  </w:style>
  <w:style w:type="paragraph" w:customStyle="1" w:styleId="DB820242448D40C4B0F5924B360163A5">
    <w:name w:val="DB820242448D40C4B0F5924B360163A5"/>
    <w:rsid w:val="00A47A83"/>
  </w:style>
  <w:style w:type="paragraph" w:customStyle="1" w:styleId="5522E663A0114D2DBFBDF36B68B486AB">
    <w:name w:val="5522E663A0114D2DBFBDF36B68B486AB"/>
    <w:rsid w:val="00A47A83"/>
  </w:style>
  <w:style w:type="paragraph" w:customStyle="1" w:styleId="F1354F0F1390478D9790EA2BC0496498">
    <w:name w:val="F1354F0F1390478D9790EA2BC0496498"/>
    <w:rsid w:val="00A47A83"/>
  </w:style>
  <w:style w:type="paragraph" w:customStyle="1" w:styleId="F81198C9F8D64C61B8652200F6D72389">
    <w:name w:val="F81198C9F8D64C61B8652200F6D72389"/>
    <w:rsid w:val="00F72D7E"/>
  </w:style>
  <w:style w:type="paragraph" w:customStyle="1" w:styleId="C7DF03DF96F5406E92006DCC39B58ABC">
    <w:name w:val="C7DF03DF96F5406E92006DCC39B58ABC"/>
    <w:rsid w:val="000C5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Karla Houston</cp:lastModifiedBy>
  <cp:revision>2</cp:revision>
  <cp:lastPrinted>2019-02-12T17:04:00Z</cp:lastPrinted>
  <dcterms:created xsi:type="dcterms:W3CDTF">2019-11-15T20:55:00Z</dcterms:created>
  <dcterms:modified xsi:type="dcterms:W3CDTF">2019-11-15T20:55:00Z</dcterms:modified>
</cp:coreProperties>
</file>