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9CAD6" w14:textId="77777777" w:rsidR="00791B44" w:rsidRDefault="00791B44" w:rsidP="00BE09C7">
      <w:pPr>
        <w:pStyle w:val="Title"/>
      </w:pPr>
      <w:bookmarkStart w:id="0" w:name="_GoBack"/>
      <w:bookmarkEnd w:id="0"/>
      <w:r>
        <w:rPr>
          <w:noProof/>
          <w:sz w:val="16"/>
          <w:szCs w:val="16"/>
          <w:lang w:eastAsia="en-US"/>
        </w:rPr>
        <w:drawing>
          <wp:anchor distT="0" distB="0" distL="114300" distR="114300" simplePos="0" relativeHeight="251659264" behindDoc="0" locked="0" layoutInCell="1" allowOverlap="1" wp14:anchorId="24D969B4" wp14:editId="43B8D89C">
            <wp:simplePos x="0" y="0"/>
            <wp:positionH relativeFrom="margin">
              <wp:posOffset>3868899</wp:posOffset>
            </wp:positionH>
            <wp:positionV relativeFrom="paragraph">
              <wp:posOffset>-222885</wp:posOffset>
            </wp:positionV>
            <wp:extent cx="2934970" cy="740056"/>
            <wp:effectExtent l="0" t="0" r="0" b="317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ATRC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970" cy="740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76C87" w14:textId="77777777" w:rsidR="00075CBA" w:rsidRDefault="008053CE" w:rsidP="00BE09C7">
      <w:pPr>
        <w:pStyle w:val="Title"/>
      </w:pPr>
      <w:r>
        <w:t xml:space="preserve">TRCC </w:t>
      </w:r>
      <w:r w:rsidR="005A2852">
        <w:t>training request</w:t>
      </w:r>
    </w:p>
    <w:p w14:paraId="199B4964" w14:textId="77777777" w:rsidR="005A2852" w:rsidRDefault="00C302B1" w:rsidP="00F1508F">
      <w:pPr>
        <w:pStyle w:val="Heading1"/>
      </w:pPr>
      <w:r>
        <w:tab/>
      </w:r>
    </w:p>
    <w:p w14:paraId="755B4CB4" w14:textId="77777777" w:rsidR="00965939" w:rsidRDefault="00965939" w:rsidP="00F1508F">
      <w:pPr>
        <w:pStyle w:val="Heading1"/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99"/>
        <w:gridCol w:w="4300"/>
      </w:tblGrid>
      <w:tr w:rsidR="00791B44" w14:paraId="25DD0BD0" w14:textId="77777777" w:rsidTr="00F66452">
        <w:trPr>
          <w:trHeight w:val="542"/>
          <w:jc w:val="center"/>
        </w:trPr>
        <w:tc>
          <w:tcPr>
            <w:tcW w:w="8599" w:type="dxa"/>
            <w:gridSpan w:val="2"/>
            <w:vAlign w:val="center"/>
          </w:tcPr>
          <w:p w14:paraId="5B9079B2" w14:textId="3C5AC016" w:rsidR="00791B44" w:rsidRDefault="00791B44" w:rsidP="00965939">
            <w:pPr>
              <w:pStyle w:val="Title"/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F66452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Training Schedule</w:t>
            </w:r>
          </w:p>
          <w:p w14:paraId="1B04DB0A" w14:textId="77777777" w:rsidR="00F66452" w:rsidRPr="00F31DBD" w:rsidRDefault="00F66452" w:rsidP="00965939">
            <w:pPr>
              <w:pStyle w:val="Title"/>
              <w:pBdr>
                <w:bottom w:val="none" w:sz="0" w:space="0" w:color="auto"/>
              </w:pBd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31DBD">
              <w:rPr>
                <w:rFonts w:cs="Arial"/>
                <w:color w:val="auto"/>
                <w:sz w:val="18"/>
                <w:szCs w:val="18"/>
              </w:rPr>
              <w:t>Louisiana state police training academy</w:t>
            </w:r>
          </w:p>
          <w:p w14:paraId="6CE94A31" w14:textId="1CA24048" w:rsidR="00F66452" w:rsidRPr="00F31DBD" w:rsidRDefault="00F66452" w:rsidP="00965939">
            <w:pPr>
              <w:pStyle w:val="Title"/>
              <w:pBdr>
                <w:bottom w:val="none" w:sz="0" w:space="0" w:color="auto"/>
              </w:pBd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F31DBD">
              <w:rPr>
                <w:rFonts w:cs="Arial"/>
                <w:color w:val="auto"/>
                <w:sz w:val="18"/>
                <w:szCs w:val="18"/>
              </w:rPr>
              <w:t>7667 Independence Boulevard</w:t>
            </w:r>
          </w:p>
          <w:p w14:paraId="4A9A8B41" w14:textId="4F5CFC50" w:rsidR="00F66452" w:rsidRPr="00791B44" w:rsidRDefault="00F66452" w:rsidP="00965939">
            <w:pPr>
              <w:pStyle w:val="Title"/>
              <w:pBdr>
                <w:bottom w:val="none" w:sz="0" w:space="0" w:color="auto"/>
              </w:pBdr>
              <w:jc w:val="center"/>
              <w:rPr>
                <w:rFonts w:asciiTheme="majorEastAsia" w:hAnsiTheme="minorHAnsi" w:cstheme="minorHAnsi"/>
                <w:caps w:val="0"/>
                <w:color w:val="auto"/>
                <w:sz w:val="24"/>
                <w:szCs w:val="24"/>
              </w:rPr>
            </w:pPr>
            <w:r w:rsidRPr="00F31DBD">
              <w:rPr>
                <w:rFonts w:cs="Arial"/>
                <w:color w:val="auto"/>
                <w:sz w:val="18"/>
                <w:szCs w:val="18"/>
              </w:rPr>
              <w:t>Baton rouge, LA 70806</w:t>
            </w:r>
          </w:p>
        </w:tc>
      </w:tr>
      <w:tr w:rsidR="00791B44" w14:paraId="6A50CF12" w14:textId="77777777" w:rsidTr="00F66452">
        <w:trPr>
          <w:trHeight w:val="620"/>
          <w:jc w:val="center"/>
        </w:trPr>
        <w:tc>
          <w:tcPr>
            <w:tcW w:w="4299" w:type="dxa"/>
            <w:vAlign w:val="center"/>
          </w:tcPr>
          <w:p w14:paraId="2C1B042E" w14:textId="77777777" w:rsidR="00791B44" w:rsidRPr="009165D7" w:rsidRDefault="00C12B03" w:rsidP="00965939">
            <w:pPr>
              <w:pStyle w:val="Title"/>
              <w:pBdr>
                <w:bottom w:val="none" w:sz="0" w:space="0" w:color="auto"/>
              </w:pBd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5AB7AF" wp14:editId="2445745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rect w14:anchorId="47D48444" id="Rectangle 1" o:spid="_x0000_s1026" style="position:absolute;margin-left:2.25pt;margin-top:3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" fillcolor="white [3212]" strokecolor="black [3213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   </w:t>
            </w:r>
            <w:r w:rsidR="00965939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CDR Technician</w:t>
            </w:r>
          </w:p>
        </w:tc>
        <w:tc>
          <w:tcPr>
            <w:tcW w:w="4299" w:type="dxa"/>
            <w:vAlign w:val="center"/>
          </w:tcPr>
          <w:p w14:paraId="237C157B" w14:textId="77777777" w:rsidR="00791B44" w:rsidRPr="009165D7" w:rsidRDefault="00965939" w:rsidP="00965939">
            <w:pPr>
              <w:pStyle w:val="Title"/>
              <w:pBdr>
                <w:bottom w:val="none" w:sz="0" w:space="0" w:color="auto"/>
              </w:pBdr>
              <w:spacing w:after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January 23 – 24, 2020</w:t>
            </w:r>
          </w:p>
        </w:tc>
      </w:tr>
    </w:tbl>
    <w:p w14:paraId="55A5D1AE" w14:textId="68C6C266" w:rsidR="00965939" w:rsidRDefault="00965939" w:rsidP="00902FD5">
      <w:pPr>
        <w:pStyle w:val="Title"/>
        <w:pBdr>
          <w:bottom w:val="single" w:sz="4" w:space="3" w:color="C77C0E" w:themeColor="accent1" w:themeShade="BF"/>
        </w:pBd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569E3A4" w14:textId="77777777" w:rsidR="000279C5" w:rsidRPr="00141A65" w:rsidRDefault="000279C5" w:rsidP="00902FD5">
      <w:pPr>
        <w:pStyle w:val="Title"/>
        <w:pBdr>
          <w:bottom w:val="single" w:sz="4" w:space="3" w:color="C77C0E" w:themeColor="accent1" w:themeShade="BF"/>
        </w:pBdr>
      </w:pPr>
      <w:r w:rsidRPr="00141A65">
        <w:t>Registratio</w:t>
      </w:r>
      <w:bookmarkStart w:id="1" w:name="Registration"/>
      <w:bookmarkEnd w:id="1"/>
      <w:r w:rsidRPr="00141A65">
        <w:t>n Details</w:t>
      </w:r>
    </w:p>
    <w:p w14:paraId="5A4EE5D7" w14:textId="77777777" w:rsidR="000279C5" w:rsidRPr="00460636" w:rsidRDefault="000279C5" w:rsidP="000279C5">
      <w:pPr>
        <w:spacing w:before="120" w:line="120" w:lineRule="auto"/>
        <w:jc w:val="both"/>
        <w:rPr>
          <w:rFonts w:ascii="Arial" w:eastAsia="Arial Unicode MS" w:hAnsi="Arial" w:cs="Arial"/>
          <w:color w:val="333333"/>
          <w:sz w:val="12"/>
          <w:szCs w:val="12"/>
          <w:lang w:val="en-GB"/>
        </w:rPr>
      </w:pPr>
    </w:p>
    <w:p w14:paraId="1FD44C17" w14:textId="090A5906" w:rsidR="000279C5" w:rsidRPr="00C12581" w:rsidRDefault="00AB4268" w:rsidP="00B66C8A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05F82B" wp14:editId="30C95846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257175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A2EF66B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1.3pt,6.85pt" to="353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" strokecolor="black [3040]">
                <w10:wrap anchorx="margin"/>
              </v:line>
            </w:pict>
          </mc:Fallback>
        </mc:AlternateContent>
      </w:r>
      <w:r w:rsidR="008053CE">
        <w:rPr>
          <w:rFonts w:ascii="Arial" w:eastAsia="Arial Unicode MS" w:hAnsi="Arial" w:cs="Arial"/>
          <w:sz w:val="20"/>
          <w:szCs w:val="20"/>
          <w:lang w:val="en-GB"/>
        </w:rPr>
        <w:t>First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  <w:r w:rsidR="008053CE">
        <w:rPr>
          <w:rFonts w:ascii="Arial" w:eastAsia="Arial Unicode MS" w:hAnsi="Arial" w:cs="Arial"/>
          <w:sz w:val="20"/>
          <w:szCs w:val="20"/>
          <w:lang w:val="en-GB"/>
        </w:rPr>
        <w:t>Name:</w:t>
      </w:r>
      <w:r w:rsidR="00B66C8A">
        <w:rPr>
          <w:rFonts w:ascii="Arial" w:eastAsia="Arial Unicode MS" w:hAnsi="Arial" w:cs="Arial"/>
          <w:sz w:val="20"/>
          <w:szCs w:val="20"/>
          <w:lang w:val="en-GB"/>
        </w:rPr>
        <w:t xml:space="preserve"> ____________________________________</w:t>
      </w:r>
      <w:r w:rsidR="008053CE">
        <w:rPr>
          <w:rFonts w:ascii="Arial" w:eastAsia="Arial Unicode MS" w:hAnsi="Arial" w:cs="Arial"/>
          <w:sz w:val="20"/>
          <w:szCs w:val="20"/>
          <w:lang w:val="en-GB"/>
        </w:rPr>
        <w:t xml:space="preserve"> Last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 xml:space="preserve"> Name:</w:t>
      </w:r>
      <w:r>
        <w:rPr>
          <w:rFonts w:ascii="Arial" w:eastAsia="Arial Unicode MS" w:hAnsi="Arial" w:cs="Arial"/>
          <w:sz w:val="20"/>
          <w:szCs w:val="20"/>
          <w:lang w:val="en-GB"/>
        </w:rPr>
        <w:t xml:space="preserve">  </w:t>
      </w:r>
    </w:p>
    <w:p w14:paraId="2E77BFCF" w14:textId="200FB012" w:rsidR="000279C5" w:rsidRPr="00AB4268" w:rsidRDefault="00F66452" w:rsidP="00B66C8A">
      <w:pPr>
        <w:tabs>
          <w:tab w:val="right" w:leader="dot" w:pos="10773"/>
        </w:tabs>
        <w:spacing w:after="80" w:line="360" w:lineRule="auto"/>
        <w:rPr>
          <w:rFonts w:ascii="Arial" w:eastAsia="Arial Unicode MS" w:hAnsi="Arial" w:cs="Arial"/>
          <w:sz w:val="20"/>
          <w:szCs w:val="20"/>
          <w:u w:val="single"/>
          <w:lang w:val="en-GB"/>
        </w:rPr>
      </w:pPr>
      <w:r>
        <w:rPr>
          <w:rFonts w:ascii="Arial" w:eastAsia="Arial Unicode MS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F43E1" wp14:editId="6F96EB34">
                <wp:simplePos x="0" y="0"/>
                <wp:positionH relativeFrom="margin">
                  <wp:align>right</wp:align>
                </wp:positionH>
                <wp:positionV relativeFrom="paragraph">
                  <wp:posOffset>112395</wp:posOffset>
                </wp:positionV>
                <wp:extent cx="59912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5B82FC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0.55pt,8.85pt" to="892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" strokecolor="black [3040]">
                <w10:wrap anchorx="margin"/>
              </v:line>
            </w:pict>
          </mc:Fallback>
        </mc:AlternateContent>
      </w:r>
      <w:r w:rsidR="009165D7">
        <w:rPr>
          <w:rFonts w:ascii="Arial" w:eastAsia="Arial Unicode MS" w:hAnsi="Arial" w:cs="Arial"/>
          <w:sz w:val="20"/>
          <w:szCs w:val="20"/>
          <w:lang w:val="en-GB"/>
        </w:rPr>
        <w:t>Agency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 w:rsidR="00B66C8A"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  <w:r w:rsidR="00AB4268">
        <w:rPr>
          <w:rFonts w:ascii="Arial" w:eastAsia="Arial Unicode MS" w:hAnsi="Arial" w:cs="Arial"/>
          <w:sz w:val="20"/>
          <w:szCs w:val="20"/>
          <w:lang w:val="en-GB"/>
        </w:rPr>
        <w:t xml:space="preserve">  </w:t>
      </w:r>
      <w:r w:rsidR="00AB4268">
        <w:rPr>
          <w:rFonts w:ascii="Arial" w:eastAsia="Arial Unicode MS" w:hAnsi="Arial" w:cs="Arial"/>
          <w:sz w:val="20"/>
          <w:szCs w:val="20"/>
          <w:u w:val="single"/>
          <w:lang w:val="en-GB"/>
        </w:rPr>
        <w:t xml:space="preserve">        </w:t>
      </w:r>
    </w:p>
    <w:p w14:paraId="43063D8B" w14:textId="5527B24A" w:rsidR="008053CE" w:rsidRPr="00C12581" w:rsidRDefault="00F66452" w:rsidP="00B66C8A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C7CC8" wp14:editId="610938E9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27336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DECA9B5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4.05pt,9.35pt" to="379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" strokecolor="black [3040]">
                <w10:wrap anchorx="margin"/>
              </v:line>
            </w:pict>
          </mc:Fallback>
        </mc:AlternateContent>
      </w:r>
      <w:r>
        <w:rPr>
          <w:rFonts w:ascii="Arial" w:eastAsia="Arial Unicode MS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59867" wp14:editId="699962C6">
                <wp:simplePos x="0" y="0"/>
                <wp:positionH relativeFrom="column">
                  <wp:posOffset>552450</wp:posOffset>
                </wp:positionH>
                <wp:positionV relativeFrom="paragraph">
                  <wp:posOffset>143510</wp:posOffset>
                </wp:positionV>
                <wp:extent cx="26670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0B9910B1" id="Straight Connector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5pt,11.3pt" to="253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" strokecolor="black [3040]"/>
            </w:pict>
          </mc:Fallback>
        </mc:AlternateContent>
      </w:r>
      <w:r>
        <w:rPr>
          <w:rFonts w:ascii="Arial" w:eastAsia="Arial Unicode MS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00D9B" wp14:editId="7950D356">
                <wp:simplePos x="0" y="0"/>
                <wp:positionH relativeFrom="column">
                  <wp:posOffset>552450</wp:posOffset>
                </wp:positionH>
                <wp:positionV relativeFrom="paragraph">
                  <wp:posOffset>118110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67FC2A60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9.3pt" to="43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UksAEAAL0DAAAOAAAAZHJzL2Uyb0RvYy54bWysU8GO0zAQvSPxD5bvNOmuhF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" strokecolor="#ef9b20 [3044]"/>
            </w:pict>
          </mc:Fallback>
        </mc:AlternateContent>
      </w:r>
      <w:r w:rsidR="008053CE">
        <w:rPr>
          <w:rFonts w:ascii="Arial" w:eastAsia="Arial Unicode MS" w:hAnsi="Arial" w:cs="Arial"/>
          <w:sz w:val="20"/>
          <w:szCs w:val="20"/>
          <w:lang w:val="en-GB"/>
        </w:rPr>
        <w:t xml:space="preserve">Position: </w:t>
      </w:r>
      <w:r>
        <w:rPr>
          <w:rFonts w:ascii="Arial" w:eastAsia="Arial Unicode MS" w:hAnsi="Arial" w:cs="Arial"/>
          <w:sz w:val="20"/>
          <w:szCs w:val="20"/>
          <w:lang w:val="en-GB"/>
        </w:rPr>
        <w:t xml:space="preserve">                                                                              </w:t>
      </w:r>
      <w:r w:rsidR="008053CE">
        <w:rPr>
          <w:rFonts w:ascii="Arial" w:eastAsia="Arial Unicode MS" w:hAnsi="Arial" w:cs="Arial"/>
          <w:sz w:val="20"/>
          <w:szCs w:val="20"/>
          <w:lang w:val="en-GB"/>
        </w:rPr>
        <w:t>Division</w:t>
      </w:r>
      <w:r w:rsidR="008053CE"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</w:p>
    <w:p w14:paraId="6173D310" w14:textId="39E3EDF3" w:rsidR="000279C5" w:rsidRPr="00F66452" w:rsidRDefault="00AB4268" w:rsidP="00AB4268">
      <w:pPr>
        <w:tabs>
          <w:tab w:val="right" w:pos="10350"/>
        </w:tabs>
        <w:spacing w:after="80" w:line="360" w:lineRule="auto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2C366" wp14:editId="38E39922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59912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F7903B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0.55pt,9.1pt" to="892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" strokecolor="black [3040]">
                <w10:wrap anchorx="margin"/>
              </v:line>
            </w:pict>
          </mc:Fallback>
        </mc:AlternateConten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>Address:</w:t>
      </w:r>
      <w:r w:rsidR="00B66C8A"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  <w:r>
        <w:rPr>
          <w:rFonts w:ascii="Arial" w:eastAsia="Arial Unicode MS" w:hAnsi="Arial" w:cs="Arial"/>
          <w:sz w:val="20"/>
          <w:szCs w:val="20"/>
          <w:u w:val="single"/>
          <w:lang w:val="en-GB"/>
        </w:rPr>
        <w:t xml:space="preserve"> </w:t>
      </w:r>
    </w:p>
    <w:p w14:paraId="3374F749" w14:textId="562716A2" w:rsidR="000279C5" w:rsidRPr="00C12581" w:rsidRDefault="00AB4268" w:rsidP="00B66C8A">
      <w:pPr>
        <w:tabs>
          <w:tab w:val="left" w:leader="dot" w:pos="4050"/>
          <w:tab w:val="left" w:leader="dot" w:pos="6660"/>
          <w:tab w:val="right" w:leader="dot" w:pos="10773"/>
        </w:tabs>
        <w:spacing w:after="80" w:line="360" w:lineRule="auto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9C2210" wp14:editId="64AB1F30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14859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9C111D" id="Straight Connector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5.8pt,8.1pt" to="182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" strokecolor="black [3040]">
                <w10:wrap anchorx="margin"/>
              </v:line>
            </w:pict>
          </mc:Fallback>
        </mc:AlternateContent>
      </w:r>
      <w:r w:rsidR="008053CE">
        <w:rPr>
          <w:rFonts w:ascii="Arial" w:eastAsia="Arial Unicode MS" w:hAnsi="Arial" w:cs="Arial"/>
          <w:sz w:val="20"/>
          <w:szCs w:val="20"/>
          <w:lang w:val="en-GB"/>
        </w:rPr>
        <w:t>City:</w:t>
      </w:r>
      <w:r w:rsidR="00B66C8A">
        <w:rPr>
          <w:rFonts w:ascii="Arial" w:eastAsia="Arial Unicode MS" w:hAnsi="Arial" w:cs="Arial"/>
          <w:sz w:val="20"/>
          <w:szCs w:val="20"/>
          <w:lang w:val="en-GB"/>
        </w:rPr>
        <w:t xml:space="preserve"> __________________________________________</w:t>
      </w:r>
      <w:r w:rsidR="008053CE">
        <w:rPr>
          <w:rFonts w:ascii="Arial" w:eastAsia="Arial Unicode MS" w:hAnsi="Arial" w:cs="Arial"/>
          <w:sz w:val="20"/>
          <w:szCs w:val="20"/>
          <w:lang w:val="en-GB"/>
        </w:rPr>
        <w:t xml:space="preserve"> State:</w:t>
      </w:r>
      <w:r w:rsidR="00B66C8A">
        <w:rPr>
          <w:rFonts w:ascii="Arial" w:eastAsia="Arial Unicode MS" w:hAnsi="Arial" w:cs="Arial"/>
          <w:sz w:val="20"/>
          <w:szCs w:val="20"/>
          <w:lang w:val="en-GB"/>
        </w:rPr>
        <w:t xml:space="preserve"> _______</w:t>
      </w:r>
      <w:r w:rsidR="008053CE">
        <w:rPr>
          <w:rFonts w:ascii="Arial" w:eastAsia="Arial Unicode MS" w:hAnsi="Arial" w:cs="Arial"/>
          <w:sz w:val="20"/>
          <w:szCs w:val="20"/>
          <w:lang w:val="en-GB"/>
        </w:rPr>
        <w:t xml:space="preserve">         Zip Code</w:t>
      </w:r>
      <w:r w:rsidR="000279C5"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</w:p>
    <w:p w14:paraId="293F89A2" w14:textId="59856EAC" w:rsidR="008053CE" w:rsidRDefault="00AB4268" w:rsidP="00B66C8A">
      <w:pPr>
        <w:tabs>
          <w:tab w:val="left" w:leader="dot" w:pos="4050"/>
          <w:tab w:val="left" w:leader="dot" w:pos="7740"/>
          <w:tab w:val="right" w:leader="dot" w:pos="10773"/>
        </w:tabs>
        <w:spacing w:after="80" w:line="360" w:lineRule="auto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3B20B" wp14:editId="1AE3C7AC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14097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B4575B1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9.8pt,9.35pt" to="170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" strokecolor="black [3040]">
                <w10:wrap anchorx="margin"/>
              </v:line>
            </w:pict>
          </mc:Fallback>
        </mc:AlternateContent>
      </w:r>
      <w:r w:rsidR="008053CE">
        <w:rPr>
          <w:rFonts w:ascii="Arial" w:eastAsia="Arial Unicode MS" w:hAnsi="Arial" w:cs="Arial"/>
          <w:sz w:val="20"/>
          <w:szCs w:val="20"/>
          <w:lang w:val="en-GB"/>
        </w:rPr>
        <w:t>Work Phone</w:t>
      </w:r>
      <w:proofErr w:type="gramStart"/>
      <w:r w:rsidR="008053CE">
        <w:rPr>
          <w:rFonts w:ascii="Arial" w:eastAsia="Arial Unicode MS" w:hAnsi="Arial" w:cs="Arial"/>
          <w:sz w:val="20"/>
          <w:szCs w:val="20"/>
          <w:lang w:val="en-GB"/>
        </w:rPr>
        <w:t>:</w:t>
      </w:r>
      <w:r w:rsidR="00B66C8A">
        <w:rPr>
          <w:rFonts w:ascii="Arial" w:eastAsia="Arial Unicode MS" w:hAnsi="Arial" w:cs="Arial"/>
          <w:sz w:val="20"/>
          <w:szCs w:val="20"/>
          <w:lang w:val="en-GB"/>
        </w:rPr>
        <w:t>_</w:t>
      </w:r>
      <w:proofErr w:type="gramEnd"/>
      <w:r w:rsidR="00B66C8A">
        <w:rPr>
          <w:rFonts w:ascii="Arial" w:eastAsia="Arial Unicode MS" w:hAnsi="Arial" w:cs="Arial"/>
          <w:sz w:val="20"/>
          <w:szCs w:val="20"/>
          <w:lang w:val="en-GB"/>
        </w:rPr>
        <w:t xml:space="preserve">________________________ </w:t>
      </w:r>
      <w:r w:rsidR="008053CE">
        <w:rPr>
          <w:rFonts w:ascii="Arial" w:eastAsia="Arial Unicode MS" w:hAnsi="Arial" w:cs="Arial"/>
          <w:sz w:val="20"/>
          <w:szCs w:val="20"/>
          <w:lang w:val="en-GB"/>
        </w:rPr>
        <w:t>Cell Phone:</w:t>
      </w:r>
      <w:r w:rsidR="00B66C8A">
        <w:rPr>
          <w:rFonts w:ascii="Arial" w:eastAsia="Arial Unicode MS" w:hAnsi="Arial" w:cs="Arial"/>
          <w:sz w:val="20"/>
          <w:szCs w:val="20"/>
          <w:lang w:val="en-GB"/>
        </w:rPr>
        <w:t xml:space="preserve"> ______________________ </w:t>
      </w:r>
      <w:r w:rsidR="008053CE">
        <w:rPr>
          <w:rFonts w:ascii="Arial" w:eastAsia="Arial Unicode MS" w:hAnsi="Arial" w:cs="Arial"/>
          <w:sz w:val="20"/>
          <w:szCs w:val="20"/>
          <w:lang w:val="en-GB"/>
        </w:rPr>
        <w:t>Fax</w:t>
      </w:r>
      <w:r>
        <w:rPr>
          <w:rFonts w:ascii="Arial" w:eastAsia="Arial Unicode MS" w:hAnsi="Arial" w:cs="Arial"/>
          <w:sz w:val="20"/>
          <w:szCs w:val="20"/>
          <w:lang w:val="en-GB"/>
        </w:rPr>
        <w:t xml:space="preserve">: </w:t>
      </w:r>
    </w:p>
    <w:p w14:paraId="058FC4BA" w14:textId="20B8D761" w:rsidR="00E17D85" w:rsidRPr="00C302B1" w:rsidRDefault="00AB4268" w:rsidP="00B66C8A">
      <w:pPr>
        <w:tabs>
          <w:tab w:val="right" w:leader="dot" w:pos="10773"/>
        </w:tabs>
        <w:spacing w:after="60" w:line="360" w:lineRule="auto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B7130" wp14:editId="325A954C">
                <wp:simplePos x="0" y="0"/>
                <wp:positionH relativeFrom="margin">
                  <wp:posOffset>428624</wp:posOffset>
                </wp:positionH>
                <wp:positionV relativeFrom="paragraph">
                  <wp:posOffset>144145</wp:posOffset>
                </wp:positionV>
                <wp:extent cx="61245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39FAABB"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.75pt,11.35pt" to="51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" strokecolor="black [3040]">
                <w10:wrap anchorx="margin"/>
              </v:line>
            </w:pict>
          </mc:Fallback>
        </mc:AlternateContent>
      </w:r>
      <w:r>
        <w:rPr>
          <w:rFonts w:ascii="Arial" w:eastAsia="Arial Unicode MS" w:hAnsi="Arial" w:cs="Arial"/>
          <w:sz w:val="20"/>
          <w:szCs w:val="20"/>
          <w:lang w:val="en-GB"/>
        </w:rPr>
        <w:t xml:space="preserve">Email: </w:t>
      </w:r>
    </w:p>
    <w:p w14:paraId="777AC1DF" w14:textId="77777777" w:rsidR="00EB497C" w:rsidRPr="00F1508F" w:rsidRDefault="00EB497C" w:rsidP="00B66C8A">
      <w:pPr>
        <w:pStyle w:val="NormalWeb"/>
        <w:spacing w:before="0" w:beforeAutospacing="0" w:after="0" w:afterAutospacing="0" w:line="360" w:lineRule="auto"/>
        <w:jc w:val="both"/>
        <w:rPr>
          <w:rFonts w:ascii="Arial" w:eastAsia="Times New Roman" w:hAnsi="Arial" w:cs="Arial" w:hint="default"/>
          <w:iCs/>
          <w:color w:val="auto"/>
          <w:sz w:val="10"/>
          <w:szCs w:val="10"/>
          <w:lang w:eastAsia="fr-FR"/>
        </w:rPr>
      </w:pPr>
    </w:p>
    <w:tbl>
      <w:tblPr>
        <w:tblStyle w:val="GridTable1Light-Accent6"/>
        <w:tblpPr w:leftFromText="180" w:rightFromText="180" w:vertAnchor="text" w:horzAnchor="margin" w:tblpY="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Expenses table"/>
      </w:tblPr>
      <w:tblGrid>
        <w:gridCol w:w="7110"/>
        <w:gridCol w:w="293"/>
        <w:gridCol w:w="2937"/>
      </w:tblGrid>
      <w:tr w:rsidR="00F1508F" w14:paraId="3E1300ED" w14:textId="77777777" w:rsidTr="00B66C8A">
        <w:trPr>
          <w:trHeight w:val="696"/>
        </w:trPr>
        <w:tc>
          <w:tcPr>
            <w:tcW w:w="7117" w:type="dxa"/>
          </w:tcPr>
          <w:p w14:paraId="3B6C91F5" w14:textId="77777777" w:rsidR="00F1508F" w:rsidRDefault="006E3026" w:rsidP="00F1508F">
            <w:pPr>
              <w:spacing w:before="20" w:after="20"/>
            </w:pPr>
            <w:sdt>
              <w:sdtPr>
                <w:id w:val="2123577449"/>
                <w:placeholder>
                  <w:docPart w:val="F81198C9F8D64C61B8652200F6D72389"/>
                </w:placeholder>
                <w:temporary/>
                <w:showingPlcHdr/>
                <w15:appearance w15:val="hidden"/>
              </w:sdtPr>
              <w:sdtEndPr/>
              <w:sdtContent>
                <w:r w:rsidR="00F1508F">
                  <w:t>Signature</w:t>
                </w:r>
              </w:sdtContent>
            </w:sdt>
            <w:r w:rsidR="00B66C8A">
              <w:t>:</w:t>
            </w:r>
          </w:p>
        </w:tc>
        <w:tc>
          <w:tcPr>
            <w:tcW w:w="293" w:type="dxa"/>
          </w:tcPr>
          <w:p w14:paraId="4F2826EA" w14:textId="77777777" w:rsidR="00F1508F" w:rsidRDefault="00F1508F" w:rsidP="00F1508F">
            <w:pPr>
              <w:spacing w:before="20" w:after="20"/>
            </w:pPr>
          </w:p>
        </w:tc>
        <w:tc>
          <w:tcPr>
            <w:tcW w:w="2940" w:type="dxa"/>
          </w:tcPr>
          <w:p w14:paraId="5269C0B7" w14:textId="77777777" w:rsidR="00F1508F" w:rsidRDefault="00F1508F" w:rsidP="009165D7">
            <w:pPr>
              <w:spacing w:line="360" w:lineRule="auto"/>
            </w:pPr>
            <w:r>
              <w:t>Date</w:t>
            </w:r>
            <w:r w:rsidR="00B66C8A">
              <w:t>:</w:t>
            </w:r>
          </w:p>
        </w:tc>
      </w:tr>
    </w:tbl>
    <w:p w14:paraId="7A1752C5" w14:textId="77777777" w:rsidR="00965939" w:rsidRDefault="00965939" w:rsidP="00480FFD">
      <w:pPr>
        <w:pStyle w:val="Title"/>
      </w:pPr>
    </w:p>
    <w:p w14:paraId="6BCF4520" w14:textId="77777777" w:rsidR="00480FFD" w:rsidRPr="00141A65" w:rsidRDefault="00480FFD" w:rsidP="00480FFD">
      <w:pPr>
        <w:pStyle w:val="Title"/>
      </w:pPr>
      <w:r>
        <w:t>Supervisor approval</w:t>
      </w:r>
    </w:p>
    <w:p w14:paraId="099BDCAE" w14:textId="77777777" w:rsidR="00480FFD" w:rsidRPr="00480FFD" w:rsidRDefault="00480FFD" w:rsidP="00CE2518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 w:hint="default"/>
          <w:i/>
          <w:iCs/>
          <w:color w:val="auto"/>
          <w:sz w:val="20"/>
          <w:szCs w:val="20"/>
          <w:lang w:eastAsia="fr-FR"/>
        </w:rPr>
      </w:pPr>
      <w:r>
        <w:rPr>
          <w:rFonts w:ascii="Arial" w:eastAsia="Times New Roman" w:hAnsi="Arial" w:cs="Arial" w:hint="default"/>
          <w:i/>
          <w:iCs/>
          <w:color w:val="auto"/>
          <w:sz w:val="20"/>
          <w:szCs w:val="20"/>
          <w:lang w:eastAsia="fr-FR"/>
        </w:rPr>
        <w:t>To be completed by the supervisor of the participant.</w:t>
      </w:r>
    </w:p>
    <w:p w14:paraId="3B6DC306" w14:textId="77777777" w:rsidR="00B66C8A" w:rsidRDefault="00B66C8A" w:rsidP="009165D7">
      <w:pPr>
        <w:tabs>
          <w:tab w:val="right" w:leader="dot" w:pos="10773"/>
        </w:tabs>
        <w:spacing w:after="80" w:line="360" w:lineRule="auto"/>
        <w:rPr>
          <w:rFonts w:ascii="Arial" w:eastAsia="Arial Unicode MS" w:hAnsi="Arial" w:cs="Arial"/>
          <w:sz w:val="20"/>
          <w:szCs w:val="20"/>
          <w:lang w:val="en-GB"/>
        </w:rPr>
      </w:pPr>
    </w:p>
    <w:p w14:paraId="7CDF7F6A" w14:textId="03E76A49" w:rsidR="00B66C8A" w:rsidRPr="00C12581" w:rsidRDefault="00AB4268" w:rsidP="00B66C8A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E5320F" wp14:editId="748F1264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25812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3148F58" id="Straight Connector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2.05pt,8pt" to="355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" strokecolor="black [3040]">
                <w10:wrap anchorx="margin"/>
              </v:line>
            </w:pict>
          </mc:Fallback>
        </mc:AlternateContent>
      </w:r>
      <w:r w:rsidR="00B66C8A">
        <w:rPr>
          <w:rFonts w:ascii="Arial" w:eastAsia="Arial Unicode MS" w:hAnsi="Arial" w:cs="Arial"/>
          <w:sz w:val="20"/>
          <w:szCs w:val="20"/>
          <w:lang w:val="en-GB"/>
        </w:rPr>
        <w:t>First</w:t>
      </w:r>
      <w:r w:rsidR="00B66C8A" w:rsidRPr="00C12581"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  <w:r w:rsidR="00B66C8A">
        <w:rPr>
          <w:rFonts w:ascii="Arial" w:eastAsia="Arial Unicode MS" w:hAnsi="Arial" w:cs="Arial"/>
          <w:sz w:val="20"/>
          <w:szCs w:val="20"/>
          <w:lang w:val="en-GB"/>
        </w:rPr>
        <w:t>Name: ____________________________________ Last</w:t>
      </w:r>
      <w:r>
        <w:rPr>
          <w:rFonts w:ascii="Arial" w:eastAsia="Arial Unicode MS" w:hAnsi="Arial" w:cs="Arial"/>
          <w:sz w:val="20"/>
          <w:szCs w:val="20"/>
          <w:lang w:val="en-GB"/>
        </w:rPr>
        <w:t xml:space="preserve"> Name: </w:t>
      </w:r>
    </w:p>
    <w:p w14:paraId="2527F53A" w14:textId="3F0AE7F6" w:rsidR="00480FFD" w:rsidRPr="00C12581" w:rsidRDefault="00AB4268" w:rsidP="009165D7">
      <w:pPr>
        <w:tabs>
          <w:tab w:val="left" w:leader="dot" w:pos="5387"/>
          <w:tab w:val="right" w:leader="dot" w:pos="10773"/>
        </w:tabs>
        <w:spacing w:after="80" w:line="360" w:lineRule="auto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7192FF" wp14:editId="6BAF907F">
                <wp:simplePos x="0" y="0"/>
                <wp:positionH relativeFrom="margin">
                  <wp:posOffset>3838575</wp:posOffset>
                </wp:positionH>
                <wp:positionV relativeFrom="paragraph">
                  <wp:posOffset>117475</wp:posOffset>
                </wp:positionV>
                <wp:extent cx="27146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824A999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2.25pt,9.25pt" to="51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" strokecolor="black [3040]">
                <w10:wrap anchorx="margin"/>
              </v:line>
            </w:pict>
          </mc:Fallback>
        </mc:AlternateContent>
      </w:r>
      <w:r w:rsidR="00480FFD">
        <w:rPr>
          <w:rFonts w:ascii="Arial" w:eastAsia="Arial Unicode MS" w:hAnsi="Arial" w:cs="Arial"/>
          <w:sz w:val="20"/>
          <w:szCs w:val="20"/>
          <w:lang w:val="en-GB"/>
        </w:rPr>
        <w:t>Position:</w:t>
      </w:r>
      <w:r w:rsidR="00B66C8A">
        <w:rPr>
          <w:rFonts w:ascii="Arial" w:eastAsia="Arial Unicode MS" w:hAnsi="Arial" w:cs="Arial"/>
          <w:sz w:val="20"/>
          <w:szCs w:val="20"/>
          <w:lang w:val="en-GB"/>
        </w:rPr>
        <w:t xml:space="preserve"> _____________________________________</w:t>
      </w:r>
      <w:proofErr w:type="gramStart"/>
      <w:r w:rsidR="00B66C8A">
        <w:rPr>
          <w:rFonts w:ascii="Arial" w:eastAsia="Arial Unicode MS" w:hAnsi="Arial" w:cs="Arial"/>
          <w:sz w:val="20"/>
          <w:szCs w:val="20"/>
          <w:lang w:val="en-GB"/>
        </w:rPr>
        <w:t xml:space="preserve">_ </w:t>
      </w:r>
      <w:r w:rsidR="00480FFD">
        <w:rPr>
          <w:rFonts w:ascii="Arial" w:eastAsia="Arial Unicode MS" w:hAnsi="Arial" w:cs="Arial"/>
          <w:sz w:val="20"/>
          <w:szCs w:val="20"/>
          <w:lang w:val="en-GB"/>
        </w:rPr>
        <w:t xml:space="preserve"> Division</w:t>
      </w:r>
      <w:proofErr w:type="gramEnd"/>
      <w:r w:rsidR="00480FFD"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</w:p>
    <w:p w14:paraId="5C748F7C" w14:textId="0A2B607C" w:rsidR="00AB4268" w:rsidRDefault="00AB4268" w:rsidP="00AB4268">
      <w:pPr>
        <w:tabs>
          <w:tab w:val="left" w:leader="dot" w:pos="4050"/>
          <w:tab w:val="left" w:leader="dot" w:pos="7740"/>
          <w:tab w:val="right" w:leader="dot" w:pos="10773"/>
        </w:tabs>
        <w:spacing w:after="80" w:line="360" w:lineRule="auto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EA6464" wp14:editId="3DFF58A0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14668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ABD42DC" id="Straight Connector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.3pt,9pt" to="179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" strokecolor="black [3040]">
                <w10:wrap anchorx="margin"/>
              </v:line>
            </w:pict>
          </mc:Fallback>
        </mc:AlternateContent>
      </w:r>
      <w:r w:rsidR="00B66C8A">
        <w:rPr>
          <w:rFonts w:ascii="Arial" w:eastAsia="Arial Unicode MS" w:hAnsi="Arial" w:cs="Arial"/>
          <w:sz w:val="20"/>
          <w:szCs w:val="20"/>
          <w:lang w:val="en-GB"/>
        </w:rPr>
        <w:t>Work Phone</w:t>
      </w:r>
      <w:proofErr w:type="gramStart"/>
      <w:r w:rsidR="00B66C8A">
        <w:rPr>
          <w:rFonts w:ascii="Arial" w:eastAsia="Arial Unicode MS" w:hAnsi="Arial" w:cs="Arial"/>
          <w:sz w:val="20"/>
          <w:szCs w:val="20"/>
          <w:lang w:val="en-GB"/>
        </w:rPr>
        <w:t>:_</w:t>
      </w:r>
      <w:proofErr w:type="gramEnd"/>
      <w:r w:rsidR="00B66C8A">
        <w:rPr>
          <w:rFonts w:ascii="Arial" w:eastAsia="Arial Unicode MS" w:hAnsi="Arial" w:cs="Arial"/>
          <w:sz w:val="20"/>
          <w:szCs w:val="20"/>
          <w:lang w:val="en-GB"/>
        </w:rPr>
        <w:t>________________________ Cell Phone: ______________________ Fax</w:t>
      </w:r>
      <w:r w:rsidR="00B66C8A"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</w:p>
    <w:p w14:paraId="1AC246B3" w14:textId="1145FCF1" w:rsidR="00B66C8A" w:rsidRPr="00C302B1" w:rsidRDefault="00DC74EF" w:rsidP="00AB4268">
      <w:pPr>
        <w:tabs>
          <w:tab w:val="left" w:leader="dot" w:pos="4050"/>
          <w:tab w:val="left" w:leader="dot" w:pos="7740"/>
          <w:tab w:val="right" w:leader="dot" w:pos="10773"/>
        </w:tabs>
        <w:spacing w:after="80" w:line="360" w:lineRule="auto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0565F1" wp14:editId="732D452B">
                <wp:simplePos x="0" y="0"/>
                <wp:positionH relativeFrom="margin">
                  <wp:align>right</wp:align>
                </wp:positionH>
                <wp:positionV relativeFrom="paragraph">
                  <wp:posOffset>111126</wp:posOffset>
                </wp:positionV>
                <wp:extent cx="61436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81E3962"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2.55pt,8.75pt" to="916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" strokecolor="black [3040]">
                <w10:wrap anchorx="margin"/>
              </v:line>
            </w:pict>
          </mc:Fallback>
        </mc:AlternateContent>
      </w:r>
      <w:r w:rsidR="00B66C8A" w:rsidRPr="00C12581">
        <w:rPr>
          <w:rFonts w:ascii="Arial" w:eastAsia="Arial Unicode MS" w:hAnsi="Arial" w:cs="Arial"/>
          <w:sz w:val="20"/>
          <w:szCs w:val="20"/>
          <w:lang w:val="en-GB"/>
        </w:rPr>
        <w:t>Email:</w:t>
      </w:r>
      <w:r w:rsidR="00B66C8A"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</w:p>
    <w:p w14:paraId="2A1F0570" w14:textId="77777777" w:rsidR="00480FFD" w:rsidRDefault="00480FFD" w:rsidP="00480FFD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 w:hint="default"/>
          <w:i/>
          <w:iCs/>
          <w:color w:val="auto"/>
          <w:sz w:val="20"/>
          <w:szCs w:val="20"/>
          <w:lang w:eastAsia="fr-FR"/>
        </w:rPr>
      </w:pPr>
      <w:r w:rsidRPr="00480FFD">
        <w:rPr>
          <w:rFonts w:ascii="Arial" w:eastAsia="Times New Roman" w:hAnsi="Arial" w:cs="Arial" w:hint="default"/>
          <w:i/>
          <w:iCs/>
          <w:color w:val="auto"/>
          <w:sz w:val="20"/>
          <w:szCs w:val="20"/>
          <w:lang w:eastAsia="fr-FR"/>
        </w:rPr>
        <w:t>I hereby give my approval for the above</w:t>
      </w:r>
      <w:r w:rsidR="00791B44">
        <w:rPr>
          <w:rFonts w:ascii="Arial" w:eastAsia="Times New Roman" w:hAnsi="Arial" w:cs="Arial" w:hint="default"/>
          <w:i/>
          <w:iCs/>
          <w:color w:val="auto"/>
          <w:sz w:val="20"/>
          <w:szCs w:val="20"/>
          <w:lang w:eastAsia="fr-FR"/>
        </w:rPr>
        <w:t xml:space="preserve"> </w:t>
      </w:r>
      <w:r w:rsidRPr="00480FFD">
        <w:rPr>
          <w:rFonts w:ascii="Arial" w:eastAsia="Times New Roman" w:hAnsi="Arial" w:cs="Arial" w:hint="default"/>
          <w:i/>
          <w:iCs/>
          <w:color w:val="auto"/>
          <w:sz w:val="20"/>
          <w:szCs w:val="20"/>
          <w:lang w:eastAsia="fr-FR"/>
        </w:rPr>
        <w:t xml:space="preserve">mentioned participant to attend this </w:t>
      </w:r>
      <w:r w:rsidR="009165D7">
        <w:rPr>
          <w:rFonts w:ascii="Arial" w:eastAsia="Times New Roman" w:hAnsi="Arial" w:cs="Arial" w:hint="default"/>
          <w:i/>
          <w:iCs/>
          <w:color w:val="auto"/>
          <w:sz w:val="20"/>
          <w:szCs w:val="20"/>
          <w:lang w:eastAsia="fr-FR"/>
        </w:rPr>
        <w:t>training</w:t>
      </w:r>
      <w:r w:rsidR="00791B44">
        <w:rPr>
          <w:rFonts w:ascii="Arial" w:eastAsia="Times New Roman" w:hAnsi="Arial" w:cs="Arial" w:hint="default"/>
          <w:i/>
          <w:iCs/>
          <w:color w:val="auto"/>
          <w:sz w:val="20"/>
          <w:szCs w:val="20"/>
          <w:lang w:eastAsia="fr-FR"/>
        </w:rPr>
        <w:t xml:space="preserve">. </w:t>
      </w:r>
    </w:p>
    <w:p w14:paraId="03206D50" w14:textId="77777777" w:rsidR="00791B44" w:rsidRDefault="00791B44" w:rsidP="00480FFD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 w:hint="default"/>
          <w:iCs/>
          <w:color w:val="auto"/>
          <w:sz w:val="20"/>
          <w:szCs w:val="20"/>
          <w:lang w:eastAsia="fr-FR"/>
        </w:rPr>
      </w:pPr>
    </w:p>
    <w:tbl>
      <w:tblPr>
        <w:tblStyle w:val="GridTable1Light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Expenses table"/>
      </w:tblPr>
      <w:tblGrid>
        <w:gridCol w:w="7260"/>
        <w:gridCol w:w="299"/>
        <w:gridCol w:w="2781"/>
      </w:tblGrid>
      <w:tr w:rsidR="00480FFD" w14:paraId="75FA9594" w14:textId="77777777" w:rsidTr="00B66C8A">
        <w:trPr>
          <w:trHeight w:val="723"/>
        </w:trPr>
        <w:tc>
          <w:tcPr>
            <w:tcW w:w="7267" w:type="dxa"/>
          </w:tcPr>
          <w:p w14:paraId="0E0E3E74" w14:textId="77777777" w:rsidR="00480FFD" w:rsidRDefault="006E3026" w:rsidP="00AD0307">
            <w:pPr>
              <w:spacing w:before="20" w:after="20"/>
            </w:pPr>
            <w:sdt>
              <w:sdtPr>
                <w:id w:val="-216434505"/>
                <w:placeholder>
                  <w:docPart w:val="7E82AF5A476340C892AF901CABA4F694"/>
                </w:placeholder>
                <w:temporary/>
                <w:showingPlcHdr/>
                <w15:appearance w15:val="hidden"/>
              </w:sdtPr>
              <w:sdtEndPr/>
              <w:sdtContent>
                <w:r w:rsidR="00480FFD">
                  <w:t>Signature</w:t>
                </w:r>
              </w:sdtContent>
            </w:sdt>
            <w:r w:rsidR="00B66C8A">
              <w:t>:</w:t>
            </w:r>
          </w:p>
        </w:tc>
        <w:tc>
          <w:tcPr>
            <w:tcW w:w="299" w:type="dxa"/>
          </w:tcPr>
          <w:p w14:paraId="537E97F2" w14:textId="77777777" w:rsidR="00480FFD" w:rsidRDefault="00480FFD" w:rsidP="00AD0307">
            <w:pPr>
              <w:spacing w:before="20" w:after="20"/>
            </w:pPr>
          </w:p>
        </w:tc>
        <w:tc>
          <w:tcPr>
            <w:tcW w:w="2784" w:type="dxa"/>
          </w:tcPr>
          <w:p w14:paraId="3A980B69" w14:textId="77777777" w:rsidR="00480FFD" w:rsidRDefault="006E3026" w:rsidP="009165D7">
            <w:pPr>
              <w:spacing w:before="20" w:after="20" w:line="360" w:lineRule="auto"/>
            </w:pPr>
            <w:sdt>
              <w:sdtPr>
                <w:id w:val="1408967411"/>
                <w:placeholder>
                  <w:docPart w:val="032C8CF643DE41548508BC36EF56A455"/>
                </w:placeholder>
                <w:temporary/>
                <w:showingPlcHdr/>
                <w15:appearance w15:val="hidden"/>
              </w:sdtPr>
              <w:sdtEndPr/>
              <w:sdtContent>
                <w:r w:rsidR="00480FFD">
                  <w:t>Date</w:t>
                </w:r>
              </w:sdtContent>
            </w:sdt>
            <w:r w:rsidR="00B66C8A">
              <w:t>:</w:t>
            </w:r>
          </w:p>
        </w:tc>
      </w:tr>
    </w:tbl>
    <w:p w14:paraId="29495830" w14:textId="77777777" w:rsidR="00480FFD" w:rsidRDefault="00480FFD" w:rsidP="00480FFD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 w:hint="default"/>
          <w:iCs/>
          <w:color w:val="auto"/>
          <w:sz w:val="20"/>
          <w:szCs w:val="20"/>
          <w:lang w:eastAsia="fr-FR"/>
        </w:rPr>
      </w:pPr>
    </w:p>
    <w:p w14:paraId="7DC8E201" w14:textId="77777777" w:rsidR="00EB497C" w:rsidRPr="00F1508F" w:rsidRDefault="00EB497C" w:rsidP="00017E59">
      <w:pPr>
        <w:pStyle w:val="NormalWeb"/>
        <w:spacing w:before="0" w:beforeAutospacing="0" w:after="0" w:afterAutospacing="0"/>
        <w:ind w:left="-540" w:right="-450"/>
        <w:jc w:val="center"/>
        <w:rPr>
          <w:rFonts w:ascii="Arial" w:eastAsia="Times New Roman" w:hAnsi="Arial" w:cs="Arial" w:hint="default"/>
          <w:b/>
          <w:i/>
          <w:iCs/>
          <w:color w:val="auto"/>
          <w:sz w:val="10"/>
          <w:szCs w:val="10"/>
          <w:lang w:eastAsia="fr-FR"/>
        </w:rPr>
      </w:pPr>
    </w:p>
    <w:p w14:paraId="1E9345E3" w14:textId="77777777" w:rsidR="00A06FB1" w:rsidRDefault="00791B44" w:rsidP="00017E59">
      <w:pPr>
        <w:pStyle w:val="NormalWeb"/>
        <w:spacing w:before="0" w:beforeAutospacing="0" w:after="0" w:afterAutospacing="0"/>
        <w:ind w:left="-540" w:right="-450"/>
        <w:jc w:val="center"/>
        <w:rPr>
          <w:rFonts w:ascii="Arial" w:eastAsia="Times New Roman" w:hAnsi="Arial" w:cs="Arial" w:hint="default"/>
          <w:b/>
          <w:i/>
          <w:iCs/>
          <w:color w:val="auto"/>
          <w:sz w:val="20"/>
          <w:szCs w:val="20"/>
          <w:lang w:eastAsia="fr-FR"/>
        </w:rPr>
      </w:pPr>
      <w:r>
        <w:rPr>
          <w:rFonts w:ascii="Arial" w:eastAsia="Times New Roman" w:hAnsi="Arial" w:cs="Arial" w:hint="default"/>
          <w:b/>
          <w:i/>
          <w:iCs/>
          <w:color w:val="auto"/>
          <w:sz w:val="20"/>
          <w:szCs w:val="20"/>
          <w:lang w:eastAsia="fr-FR"/>
        </w:rPr>
        <w:t>Please s</w:t>
      </w:r>
      <w:r w:rsidR="009165D7">
        <w:rPr>
          <w:rFonts w:ascii="Arial" w:eastAsia="Times New Roman" w:hAnsi="Arial" w:cs="Arial" w:hint="default"/>
          <w:b/>
          <w:i/>
          <w:iCs/>
          <w:color w:val="auto"/>
          <w:sz w:val="20"/>
          <w:szCs w:val="20"/>
          <w:lang w:eastAsia="fr-FR"/>
        </w:rPr>
        <w:t>end</w:t>
      </w:r>
      <w:r w:rsidR="00017E59" w:rsidRPr="003430CE">
        <w:rPr>
          <w:rFonts w:ascii="Arial" w:eastAsia="Times New Roman" w:hAnsi="Arial" w:cs="Arial" w:hint="default"/>
          <w:b/>
          <w:i/>
          <w:iCs/>
          <w:color w:val="auto"/>
          <w:sz w:val="20"/>
          <w:szCs w:val="20"/>
          <w:lang w:eastAsia="fr-FR"/>
        </w:rPr>
        <w:t xml:space="preserve"> completed registration form</w:t>
      </w:r>
      <w:r w:rsidR="003430CE" w:rsidRPr="003430CE">
        <w:rPr>
          <w:rFonts w:ascii="Arial" w:eastAsia="Times New Roman" w:hAnsi="Arial" w:cs="Arial" w:hint="default"/>
          <w:b/>
          <w:i/>
          <w:iCs/>
          <w:color w:val="auto"/>
          <w:sz w:val="20"/>
          <w:szCs w:val="20"/>
          <w:lang w:eastAsia="fr-FR"/>
        </w:rPr>
        <w:t>s to</w:t>
      </w:r>
      <w:r w:rsidR="00017E59" w:rsidRPr="003430CE">
        <w:rPr>
          <w:rFonts w:ascii="Arial" w:eastAsia="Times New Roman" w:hAnsi="Arial" w:cs="Arial" w:hint="default"/>
          <w:b/>
          <w:i/>
          <w:iCs/>
          <w:color w:val="auto"/>
          <w:sz w:val="20"/>
          <w:szCs w:val="20"/>
          <w:lang w:eastAsia="fr-FR"/>
        </w:rPr>
        <w:t xml:space="preserve"> Karla Houston</w:t>
      </w:r>
      <w:r w:rsidR="003430CE" w:rsidRPr="003430CE">
        <w:rPr>
          <w:rFonts w:ascii="Arial" w:eastAsia="Times New Roman" w:hAnsi="Arial" w:cs="Arial" w:hint="default"/>
          <w:b/>
          <w:i/>
          <w:iCs/>
          <w:color w:val="auto"/>
          <w:sz w:val="20"/>
          <w:szCs w:val="20"/>
          <w:lang w:eastAsia="fr-FR"/>
        </w:rPr>
        <w:t>, TRCC Coordinator,</w:t>
      </w:r>
    </w:p>
    <w:p w14:paraId="12ECE352" w14:textId="77777777" w:rsidR="00017E59" w:rsidRPr="00A06FB1" w:rsidRDefault="009165D7" w:rsidP="00A06FB1">
      <w:pPr>
        <w:pStyle w:val="NormalWeb"/>
        <w:spacing w:before="0" w:beforeAutospacing="0" w:after="0" w:afterAutospacing="0"/>
        <w:ind w:left="-540" w:right="-450"/>
        <w:jc w:val="center"/>
        <w:rPr>
          <w:rFonts w:ascii="Arial" w:eastAsia="Times New Roman" w:hAnsi="Arial" w:cs="Arial" w:hint="default"/>
          <w:b/>
          <w:i/>
          <w:iCs/>
          <w:color w:val="auto"/>
          <w:sz w:val="20"/>
          <w:szCs w:val="20"/>
          <w:lang w:eastAsia="fr-FR"/>
        </w:rPr>
      </w:pPr>
      <w:r>
        <w:rPr>
          <w:rFonts w:ascii="Arial" w:eastAsia="Times New Roman" w:hAnsi="Arial" w:cs="Arial" w:hint="default"/>
          <w:b/>
          <w:i/>
          <w:iCs/>
          <w:color w:val="auto"/>
          <w:sz w:val="20"/>
          <w:szCs w:val="20"/>
          <w:lang w:eastAsia="fr-FR"/>
        </w:rPr>
        <w:t xml:space="preserve"> </w:t>
      </w:r>
      <w:r w:rsidR="00791B44">
        <w:rPr>
          <w:rFonts w:ascii="Arial" w:eastAsia="Times New Roman" w:hAnsi="Arial" w:cs="Arial" w:hint="default"/>
          <w:b/>
          <w:i/>
          <w:iCs/>
          <w:color w:val="auto"/>
          <w:sz w:val="20"/>
          <w:szCs w:val="20"/>
          <w:lang w:eastAsia="fr-FR"/>
        </w:rPr>
        <w:t>via ema</w:t>
      </w:r>
      <w:r w:rsidR="00A06FB1">
        <w:rPr>
          <w:rFonts w:ascii="Arial" w:eastAsia="Times New Roman" w:hAnsi="Arial" w:cs="Arial" w:hint="default"/>
          <w:b/>
          <w:i/>
          <w:iCs/>
          <w:color w:val="auto"/>
          <w:sz w:val="20"/>
          <w:szCs w:val="20"/>
          <w:lang w:eastAsia="fr-FR"/>
        </w:rPr>
        <w:t>i</w:t>
      </w:r>
      <w:r w:rsidR="00791B44">
        <w:rPr>
          <w:rFonts w:ascii="Arial" w:eastAsia="Times New Roman" w:hAnsi="Arial" w:cs="Arial" w:hint="default"/>
          <w:b/>
          <w:i/>
          <w:iCs/>
          <w:color w:val="auto"/>
          <w:sz w:val="20"/>
          <w:szCs w:val="20"/>
          <w:lang w:eastAsia="fr-FR"/>
        </w:rPr>
        <w:t>l</w:t>
      </w:r>
      <w:r w:rsidR="00A06FB1">
        <w:rPr>
          <w:rFonts w:ascii="Arial" w:eastAsia="Times New Roman" w:hAnsi="Arial" w:cs="Arial" w:hint="default"/>
          <w:b/>
          <w:i/>
          <w:iCs/>
          <w:color w:val="auto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 w:hint="default"/>
          <w:b/>
          <w:i/>
          <w:iCs/>
          <w:color w:val="auto"/>
          <w:sz w:val="20"/>
          <w:szCs w:val="20"/>
          <w:lang w:eastAsia="fr-FR"/>
        </w:rPr>
        <w:t xml:space="preserve">at </w:t>
      </w:r>
      <w:r w:rsidR="00C82238">
        <w:rPr>
          <w:rStyle w:val="Hyperlink"/>
          <w:rFonts w:ascii="Arial" w:eastAsia="Times New Roman" w:hAnsi="Arial" w:cs="Arial" w:hint="default"/>
          <w:b/>
          <w:i/>
          <w:iCs/>
          <w:sz w:val="20"/>
          <w:szCs w:val="20"/>
          <w:lang w:eastAsia="fr-FR"/>
        </w:rPr>
        <w:t>karlahouston@lsu.edu</w:t>
      </w:r>
    </w:p>
    <w:sectPr w:rsidR="00017E59" w:rsidRPr="00A06FB1" w:rsidSect="00F1508F">
      <w:footerReference w:type="default" r:id="rId8"/>
      <w:footerReference w:type="first" r:id="rId9"/>
      <w:pgSz w:w="12240" w:h="15840"/>
      <w:pgMar w:top="540" w:right="900" w:bottom="180" w:left="990" w:header="576" w:footer="3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5F942" w14:textId="77777777" w:rsidR="006E3026" w:rsidRDefault="006E3026">
      <w:pPr>
        <w:spacing w:before="0" w:after="0"/>
      </w:pPr>
      <w:r>
        <w:separator/>
      </w:r>
    </w:p>
  </w:endnote>
  <w:endnote w:type="continuationSeparator" w:id="0">
    <w:p w14:paraId="4F730A4B" w14:textId="77777777" w:rsidR="006E3026" w:rsidRDefault="006E3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altName w:val="MS Gothic"/>
    <w:panose1 w:val="020B0604030504040204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09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E7D910" w14:textId="03F026E8" w:rsidR="005C175A" w:rsidRDefault="005C17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F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5" w:type="dxa"/>
      <w:tblLook w:val="04A0" w:firstRow="1" w:lastRow="0" w:firstColumn="1" w:lastColumn="0" w:noHBand="0" w:noVBand="1"/>
    </w:tblPr>
    <w:tblGrid>
      <w:gridCol w:w="10340"/>
    </w:tblGrid>
    <w:tr w:rsidR="003A26BF" w14:paraId="42E4339B" w14:textId="77777777" w:rsidTr="003A26BF">
      <w:trPr>
        <w:trHeight w:val="890"/>
      </w:trPr>
      <w:tc>
        <w:tcPr>
          <w:tcW w:w="10340" w:type="dxa"/>
        </w:tcPr>
        <w:p w14:paraId="72B91EEC" w14:textId="4D817D90" w:rsidR="003A26BF" w:rsidRDefault="003A26BF">
          <w:pPr>
            <w:pStyle w:val="Footer"/>
          </w:pPr>
          <w:r>
            <w:t>For office use only</w:t>
          </w:r>
        </w:p>
      </w:tc>
    </w:tr>
  </w:tbl>
  <w:p w14:paraId="479C87AB" w14:textId="77777777" w:rsidR="003A26BF" w:rsidRDefault="003A2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DDBFF" w14:textId="77777777" w:rsidR="006E3026" w:rsidRDefault="006E3026">
      <w:pPr>
        <w:spacing w:before="0" w:after="0"/>
      </w:pPr>
      <w:r>
        <w:separator/>
      </w:r>
    </w:p>
  </w:footnote>
  <w:footnote w:type="continuationSeparator" w:id="0">
    <w:p w14:paraId="1F0B1400" w14:textId="77777777" w:rsidR="006E3026" w:rsidRDefault="006E302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C7"/>
    <w:rsid w:val="00017E59"/>
    <w:rsid w:val="000279C5"/>
    <w:rsid w:val="00035876"/>
    <w:rsid w:val="0007150C"/>
    <w:rsid w:val="00075CBA"/>
    <w:rsid w:val="00101D55"/>
    <w:rsid w:val="00155750"/>
    <w:rsid w:val="001769E5"/>
    <w:rsid w:val="001D5AD2"/>
    <w:rsid w:val="002640A9"/>
    <w:rsid w:val="002C6C59"/>
    <w:rsid w:val="002F00BB"/>
    <w:rsid w:val="003430CE"/>
    <w:rsid w:val="0039246D"/>
    <w:rsid w:val="003A26BF"/>
    <w:rsid w:val="003A3312"/>
    <w:rsid w:val="003B112D"/>
    <w:rsid w:val="0044416B"/>
    <w:rsid w:val="0044542A"/>
    <w:rsid w:val="00480FFD"/>
    <w:rsid w:val="004D6B5E"/>
    <w:rsid w:val="004E719D"/>
    <w:rsid w:val="004F1DE0"/>
    <w:rsid w:val="005277B5"/>
    <w:rsid w:val="005310BA"/>
    <w:rsid w:val="00557259"/>
    <w:rsid w:val="00595580"/>
    <w:rsid w:val="005A2852"/>
    <w:rsid w:val="005B3326"/>
    <w:rsid w:val="005C175A"/>
    <w:rsid w:val="00611CAA"/>
    <w:rsid w:val="00641C51"/>
    <w:rsid w:val="00666091"/>
    <w:rsid w:val="006A1129"/>
    <w:rsid w:val="006A6E86"/>
    <w:rsid w:val="006C7A75"/>
    <w:rsid w:val="006D24C9"/>
    <w:rsid w:val="006E3026"/>
    <w:rsid w:val="007523E7"/>
    <w:rsid w:val="00756BF8"/>
    <w:rsid w:val="0078765B"/>
    <w:rsid w:val="00791B44"/>
    <w:rsid w:val="00795AB0"/>
    <w:rsid w:val="00797697"/>
    <w:rsid w:val="007E27AB"/>
    <w:rsid w:val="008007E6"/>
    <w:rsid w:val="008053CE"/>
    <w:rsid w:val="008A6719"/>
    <w:rsid w:val="008F0DFF"/>
    <w:rsid w:val="00902FD5"/>
    <w:rsid w:val="009165D7"/>
    <w:rsid w:val="00954CD4"/>
    <w:rsid w:val="00965939"/>
    <w:rsid w:val="009C1427"/>
    <w:rsid w:val="009D5284"/>
    <w:rsid w:val="00A06903"/>
    <w:rsid w:val="00A06FB1"/>
    <w:rsid w:val="00A63D63"/>
    <w:rsid w:val="00AB4268"/>
    <w:rsid w:val="00B148C7"/>
    <w:rsid w:val="00B510E1"/>
    <w:rsid w:val="00B66C8A"/>
    <w:rsid w:val="00BB3541"/>
    <w:rsid w:val="00BE09C7"/>
    <w:rsid w:val="00C12B03"/>
    <w:rsid w:val="00C302B1"/>
    <w:rsid w:val="00C67FFC"/>
    <w:rsid w:val="00C82238"/>
    <w:rsid w:val="00C86679"/>
    <w:rsid w:val="00CC2557"/>
    <w:rsid w:val="00CC379F"/>
    <w:rsid w:val="00CE2518"/>
    <w:rsid w:val="00D80FC6"/>
    <w:rsid w:val="00DC74EF"/>
    <w:rsid w:val="00E00493"/>
    <w:rsid w:val="00E17D85"/>
    <w:rsid w:val="00E234C9"/>
    <w:rsid w:val="00E64E9F"/>
    <w:rsid w:val="00E73B38"/>
    <w:rsid w:val="00EB497C"/>
    <w:rsid w:val="00EC660A"/>
    <w:rsid w:val="00F122C6"/>
    <w:rsid w:val="00F1508F"/>
    <w:rsid w:val="00F25A5C"/>
    <w:rsid w:val="00F31DBD"/>
    <w:rsid w:val="00F374A9"/>
    <w:rsid w:val="00F428BF"/>
    <w:rsid w:val="00F66452"/>
    <w:rsid w:val="00FB6951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086C8"/>
  <w15:chartTrackingRefBased/>
  <w15:docId w15:val="{A24890E2-C573-4990-994E-A6CB1757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pPr>
      <w:outlineLvl w:val="0"/>
    </w:pPr>
    <w:rPr>
      <w:rFonts w:asciiTheme="majorHAnsi" w:eastAsiaTheme="majorEastAsia" w:hAnsiTheme="majorHAnsi" w:cstheme="majorBidi"/>
      <w:b/>
      <w:color w:val="C77C0E" w:themeColor="accent1" w:themeShade="BF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5C175A"/>
    <w:pPr>
      <w:jc w:val="right"/>
      <w:outlineLvl w:val="1"/>
    </w:pPr>
    <w:rPr>
      <w:rFonts w:asciiTheme="majorHAnsi" w:eastAsiaTheme="majorEastAsia" w:hAnsiTheme="majorHAnsi" w:cstheme="majorBidi"/>
      <w:b/>
      <w:bCs/>
      <w:color w:val="C77C0E" w:themeColor="accent1" w:themeShade="BF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C77C0E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C77C0E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C77C0E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F0A22E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b/>
      <w:color w:val="C77C0E" w:themeColor="accent1" w:themeShade="BF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5C175A"/>
    <w:rPr>
      <w:rFonts w:asciiTheme="majorHAnsi" w:eastAsiaTheme="majorEastAsia" w:hAnsiTheme="majorHAnsi" w:cstheme="majorBidi"/>
      <w:b/>
      <w:bCs/>
      <w:color w:val="C77C0E" w:themeColor="accent1" w:themeShade="BF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pPr>
      <w:spacing w:before="40" w:after="0"/>
    </w:pPr>
    <w:rPr>
      <w:kern w:val="21"/>
      <w14:ligatures w14:val="standard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C77C0E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C77C0E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954CD4"/>
    <w:pPr>
      <w:pBdr>
        <w:bottom w:val="single" w:sz="4" w:space="2" w:color="C77C0E" w:themeColor="accent1" w:themeShade="BF"/>
      </w:pBdr>
      <w:spacing w:before="0" w:after="40"/>
      <w:contextualSpacing/>
    </w:pPr>
    <w:rPr>
      <w:rFonts w:asciiTheme="majorHAnsi" w:eastAsiaTheme="majorEastAsia" w:hAnsiTheme="majorHAnsi" w:cstheme="majorBidi"/>
      <w:caps/>
      <w:color w:val="C77C0E" w:themeColor="accent1" w:themeShade="BF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54CD4"/>
    <w:rPr>
      <w:rFonts w:asciiTheme="majorHAnsi" w:eastAsiaTheme="majorEastAsia" w:hAnsiTheme="majorHAnsi" w:cstheme="majorBidi"/>
      <w:caps/>
      <w:color w:val="C77C0E" w:themeColor="accent1" w:themeShade="BF"/>
      <w:kern w:val="28"/>
      <w:sz w:val="36"/>
      <w:szCs w:val="56"/>
    </w:rPr>
  </w:style>
  <w:style w:type="character" w:styleId="Strong">
    <w:name w:val="Strong"/>
    <w:uiPriority w:val="5"/>
    <w:unhideWhenUsed/>
    <w:qFormat/>
    <w:rPr>
      <w:color w:val="C77C0E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color w:val="C77C0E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C77C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C77C0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paragraph" w:styleId="NormalWeb">
    <w:name w:val="Normal (Web)"/>
    <w:basedOn w:val="Normal"/>
    <w:rsid w:val="00CE2518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3A26B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65D7"/>
    <w:rPr>
      <w:color w:val="AD1F1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Travel%20expense%20repor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82AF5A476340C892AF901CABA4F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0C402-3259-4093-BA65-3D3180AA0AFF}"/>
      </w:docPartPr>
      <w:docPartBody>
        <w:p w:rsidR="000B042D" w:rsidRDefault="00D11776" w:rsidP="00D11776">
          <w:pPr>
            <w:pStyle w:val="7E82AF5A476340C892AF901CABA4F694"/>
          </w:pPr>
          <w:r>
            <w:t>Signature</w:t>
          </w:r>
        </w:p>
      </w:docPartBody>
    </w:docPart>
    <w:docPart>
      <w:docPartPr>
        <w:name w:val="032C8CF643DE41548508BC36EF56A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54AA2-D107-4AB8-B79A-7DB69F88CA13}"/>
      </w:docPartPr>
      <w:docPartBody>
        <w:p w:rsidR="000B042D" w:rsidRDefault="00D11776" w:rsidP="00D11776">
          <w:pPr>
            <w:pStyle w:val="032C8CF643DE41548508BC36EF56A455"/>
          </w:pPr>
          <w:r>
            <w:t>Date</w:t>
          </w:r>
        </w:p>
      </w:docPartBody>
    </w:docPart>
    <w:docPart>
      <w:docPartPr>
        <w:name w:val="F81198C9F8D64C61B8652200F6D72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0CA36-EE95-4FBF-9BB2-CD05C884E036}"/>
      </w:docPartPr>
      <w:docPartBody>
        <w:p w:rsidR="005C5175" w:rsidRDefault="00F72D7E" w:rsidP="00F72D7E">
          <w:pPr>
            <w:pStyle w:val="F81198C9F8D64C61B8652200F6D72389"/>
          </w:pPr>
          <w:r>
            <w:t>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altName w:val="MS Gothic"/>
    <w:panose1 w:val="020B0604030504040204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46"/>
    <w:rsid w:val="00084BD1"/>
    <w:rsid w:val="000B042D"/>
    <w:rsid w:val="00136975"/>
    <w:rsid w:val="0025134D"/>
    <w:rsid w:val="0041345F"/>
    <w:rsid w:val="00490343"/>
    <w:rsid w:val="005B1DFB"/>
    <w:rsid w:val="005C514E"/>
    <w:rsid w:val="005C5175"/>
    <w:rsid w:val="005E49FD"/>
    <w:rsid w:val="008E2385"/>
    <w:rsid w:val="009132B1"/>
    <w:rsid w:val="00987C19"/>
    <w:rsid w:val="009E79F4"/>
    <w:rsid w:val="00A05110"/>
    <w:rsid w:val="00A47A83"/>
    <w:rsid w:val="00A90046"/>
    <w:rsid w:val="00AA2902"/>
    <w:rsid w:val="00AC395D"/>
    <w:rsid w:val="00D11776"/>
    <w:rsid w:val="00D7007F"/>
    <w:rsid w:val="00F72D7E"/>
    <w:rsid w:val="00FB0DD7"/>
    <w:rsid w:val="00FE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FA13DB9AE74B5488A4CC22938544FA">
    <w:name w:val="95FA13DB9AE74B5488A4CC22938544FA"/>
  </w:style>
  <w:style w:type="paragraph" w:customStyle="1" w:styleId="2A4ABCD79BD942B49045AB1B04A21B6F">
    <w:name w:val="2A4ABCD79BD942B49045AB1B04A21B6F"/>
  </w:style>
  <w:style w:type="paragraph" w:customStyle="1" w:styleId="65F4F047A46A4EEDAED01BB491CF5B2D">
    <w:name w:val="65F4F047A46A4EEDAED01BB491CF5B2D"/>
  </w:style>
  <w:style w:type="paragraph" w:customStyle="1" w:styleId="6FBAB8625EB84B869DD8A389B420A1E4">
    <w:name w:val="6FBAB8625EB84B869DD8A389B420A1E4"/>
  </w:style>
  <w:style w:type="paragraph" w:customStyle="1" w:styleId="7EB91FE08DC74F1597BDE63FFE5D6977">
    <w:name w:val="7EB91FE08DC74F1597BDE63FFE5D6977"/>
  </w:style>
  <w:style w:type="paragraph" w:customStyle="1" w:styleId="384CE9F4C82A485794B15A3D3B2F4EA1">
    <w:name w:val="384CE9F4C82A485794B15A3D3B2F4EA1"/>
  </w:style>
  <w:style w:type="paragraph" w:customStyle="1" w:styleId="5E8A50CBF1FD4C19AED81986B76B5406">
    <w:name w:val="5E8A50CBF1FD4C19AED81986B76B5406"/>
  </w:style>
  <w:style w:type="paragraph" w:customStyle="1" w:styleId="B0A5147F5F854E81B5AA47628D261B26">
    <w:name w:val="B0A5147F5F854E81B5AA47628D261B26"/>
  </w:style>
  <w:style w:type="paragraph" w:customStyle="1" w:styleId="50A37EE87393427E92C975D66C511C14">
    <w:name w:val="50A37EE87393427E92C975D66C511C14"/>
  </w:style>
  <w:style w:type="paragraph" w:customStyle="1" w:styleId="1BA892ACA80E4489A25A7E4009A9062F">
    <w:name w:val="1BA892ACA80E4489A25A7E4009A9062F"/>
  </w:style>
  <w:style w:type="paragraph" w:customStyle="1" w:styleId="AF01F88D37C54DD7BEF6FE5EA5383C6F">
    <w:name w:val="AF01F88D37C54DD7BEF6FE5EA5383C6F"/>
  </w:style>
  <w:style w:type="paragraph" w:customStyle="1" w:styleId="323A7C8445494BF2966C2FAD720E95D5">
    <w:name w:val="323A7C8445494BF2966C2FAD720E95D5"/>
  </w:style>
  <w:style w:type="paragraph" w:customStyle="1" w:styleId="9E0F91BF224D435E884F76FCACAF5F60">
    <w:name w:val="9E0F91BF224D435E884F76FCACAF5F60"/>
  </w:style>
  <w:style w:type="paragraph" w:customStyle="1" w:styleId="D544D9DCAE4A471EAF108ED64789A872">
    <w:name w:val="D544D9DCAE4A471EAF108ED64789A872"/>
  </w:style>
  <w:style w:type="paragraph" w:customStyle="1" w:styleId="138F757E4D9C4E89981A81E5CB3A83B3">
    <w:name w:val="138F757E4D9C4E89981A81E5CB3A83B3"/>
  </w:style>
  <w:style w:type="paragraph" w:customStyle="1" w:styleId="908206EA57B04E4FB5511EB85D8C4E89">
    <w:name w:val="908206EA57B04E4FB5511EB85D8C4E89"/>
  </w:style>
  <w:style w:type="paragraph" w:customStyle="1" w:styleId="A74144CCCFA8491B875BF5008906FE63">
    <w:name w:val="A74144CCCFA8491B875BF5008906FE63"/>
  </w:style>
  <w:style w:type="paragraph" w:customStyle="1" w:styleId="F0E8B4D371D34064AE529946A33B1AAF">
    <w:name w:val="F0E8B4D371D34064AE529946A33B1AAF"/>
  </w:style>
  <w:style w:type="paragraph" w:customStyle="1" w:styleId="0F5D9587ECD540ECB6705A44C90A3584">
    <w:name w:val="0F5D9587ECD540ECB6705A44C90A3584"/>
  </w:style>
  <w:style w:type="paragraph" w:customStyle="1" w:styleId="28A6E273E46A45ADA9E141F21E144031">
    <w:name w:val="28A6E273E46A45ADA9E141F21E144031"/>
  </w:style>
  <w:style w:type="paragraph" w:customStyle="1" w:styleId="0D77D7E0A5214A24AA78D75677BDC861">
    <w:name w:val="0D77D7E0A5214A24AA78D75677BDC861"/>
  </w:style>
  <w:style w:type="paragraph" w:customStyle="1" w:styleId="4E47AD925C584BD5B48A7B563AED6D7F">
    <w:name w:val="4E47AD925C584BD5B48A7B563AED6D7F"/>
  </w:style>
  <w:style w:type="paragraph" w:customStyle="1" w:styleId="A34B5642DFB5482EA2CCF795E5542653">
    <w:name w:val="A34B5642DFB5482EA2CCF795E5542653"/>
  </w:style>
  <w:style w:type="paragraph" w:customStyle="1" w:styleId="09BA729B971248ECBFEE6F35E05C1B40">
    <w:name w:val="09BA729B971248ECBFEE6F35E05C1B40"/>
  </w:style>
  <w:style w:type="paragraph" w:customStyle="1" w:styleId="D4A159344EE143069888D72D9290398F">
    <w:name w:val="D4A159344EE143069888D72D9290398F"/>
  </w:style>
  <w:style w:type="paragraph" w:customStyle="1" w:styleId="7BD31BB8623B414AA7C9138419AC3C82">
    <w:name w:val="7BD31BB8623B414AA7C9138419AC3C82"/>
  </w:style>
  <w:style w:type="paragraph" w:customStyle="1" w:styleId="93735D3F71C94903A565160520569821">
    <w:name w:val="93735D3F71C94903A565160520569821"/>
  </w:style>
  <w:style w:type="paragraph" w:customStyle="1" w:styleId="BDEA875956264361AA646DF2C7B8FD7C">
    <w:name w:val="BDEA875956264361AA646DF2C7B8FD7C"/>
  </w:style>
  <w:style w:type="paragraph" w:customStyle="1" w:styleId="D22C00913DD1450EBB5310CA72DDDC0D">
    <w:name w:val="D22C00913DD1450EBB5310CA72DDDC0D"/>
  </w:style>
  <w:style w:type="paragraph" w:customStyle="1" w:styleId="96901E9716F64D9B8F44FD1EBEEB0E37">
    <w:name w:val="96901E9716F64D9B8F44FD1EBEEB0E37"/>
  </w:style>
  <w:style w:type="paragraph" w:customStyle="1" w:styleId="3D6CF6497F8B45C297CA773633C5CF06">
    <w:name w:val="3D6CF6497F8B45C297CA773633C5CF06"/>
  </w:style>
  <w:style w:type="paragraph" w:customStyle="1" w:styleId="6C816DC2759C45818AA5C1FB74CBA267">
    <w:name w:val="6C816DC2759C45818AA5C1FB74CBA267"/>
  </w:style>
  <w:style w:type="paragraph" w:customStyle="1" w:styleId="C96FFB5EE7594D38ACA9C051F8101C9C">
    <w:name w:val="C96FFB5EE7594D38ACA9C051F8101C9C"/>
  </w:style>
  <w:style w:type="paragraph" w:customStyle="1" w:styleId="5BDA54332ED84CC48C4F03A9B79243BD">
    <w:name w:val="5BDA54332ED84CC48C4F03A9B79243BD"/>
  </w:style>
  <w:style w:type="paragraph" w:customStyle="1" w:styleId="7F5F4804263242938E080813B046FA2B">
    <w:name w:val="7F5F4804263242938E080813B046FA2B"/>
  </w:style>
  <w:style w:type="paragraph" w:customStyle="1" w:styleId="C038C4C2BEEE4C96A39FAC9C1BB75716">
    <w:name w:val="C038C4C2BEEE4C96A39FAC9C1BB75716"/>
  </w:style>
  <w:style w:type="paragraph" w:customStyle="1" w:styleId="CA91BC9E7FD84F64ACE319B67FDDBA81">
    <w:name w:val="CA91BC9E7FD84F64ACE319B67FDDBA81"/>
  </w:style>
  <w:style w:type="paragraph" w:customStyle="1" w:styleId="B4488EA41C4A4B87B738AEEC35C7E174">
    <w:name w:val="B4488EA41C4A4B87B738AEEC35C7E174"/>
  </w:style>
  <w:style w:type="paragraph" w:customStyle="1" w:styleId="B4F29EC974024E3AA8DF22AE61B20735">
    <w:name w:val="B4F29EC974024E3AA8DF22AE61B20735"/>
  </w:style>
  <w:style w:type="paragraph" w:customStyle="1" w:styleId="2DD16C44655F475F92EA9700172995D0">
    <w:name w:val="2DD16C44655F475F92EA9700172995D0"/>
  </w:style>
  <w:style w:type="paragraph" w:customStyle="1" w:styleId="E88489FB70E74ABCA6E8283A01DDBAEC">
    <w:name w:val="E88489FB70E74ABCA6E8283A01DDBAEC"/>
  </w:style>
  <w:style w:type="paragraph" w:customStyle="1" w:styleId="DF20E77B7A43475AA3A18E646F0BB4BA">
    <w:name w:val="DF20E77B7A43475AA3A18E646F0BB4BA"/>
  </w:style>
  <w:style w:type="paragraph" w:customStyle="1" w:styleId="FFCFC56C658746DFA1C1A72662EF7EB4">
    <w:name w:val="FFCFC56C658746DFA1C1A72662EF7EB4"/>
  </w:style>
  <w:style w:type="paragraph" w:customStyle="1" w:styleId="BE59D43A1897412C96492117F46D8B57">
    <w:name w:val="BE59D43A1897412C96492117F46D8B57"/>
  </w:style>
  <w:style w:type="paragraph" w:customStyle="1" w:styleId="99EA4DB92E2C4BE5B10909626D8C4165">
    <w:name w:val="99EA4DB92E2C4BE5B10909626D8C4165"/>
  </w:style>
  <w:style w:type="paragraph" w:customStyle="1" w:styleId="BD21986FA8394656AAEC0784132FE623">
    <w:name w:val="BD21986FA8394656AAEC0784132FE623"/>
  </w:style>
  <w:style w:type="paragraph" w:customStyle="1" w:styleId="09A4863A6F634F31AFBFEAFDCE732FBD">
    <w:name w:val="09A4863A6F634F31AFBFEAFDCE732FBD"/>
  </w:style>
  <w:style w:type="paragraph" w:customStyle="1" w:styleId="E468AF7F57A34A2B9CC80C8476EB6A00">
    <w:name w:val="E468AF7F57A34A2B9CC80C8476EB6A00"/>
  </w:style>
  <w:style w:type="paragraph" w:customStyle="1" w:styleId="10CC97AD4C5C4400BA3AA57162BD91C7">
    <w:name w:val="10CC97AD4C5C4400BA3AA57162BD91C7"/>
  </w:style>
  <w:style w:type="character" w:styleId="Strong">
    <w:name w:val="Strong"/>
    <w:uiPriority w:val="5"/>
    <w:unhideWhenUsed/>
    <w:qFormat/>
    <w:rPr>
      <w:color w:val="2E74B5" w:themeColor="accent1" w:themeShade="BF"/>
    </w:rPr>
  </w:style>
  <w:style w:type="paragraph" w:customStyle="1" w:styleId="A30F3850CBA5467DBC06B1AC161501BE">
    <w:name w:val="A30F3850CBA5467DBC06B1AC161501BE"/>
  </w:style>
  <w:style w:type="paragraph" w:customStyle="1" w:styleId="5218668B304242B48207122ABBE224B4">
    <w:name w:val="5218668B304242B48207122ABBE224B4"/>
  </w:style>
  <w:style w:type="paragraph" w:customStyle="1" w:styleId="C162E9C8109242CC845D8FE86600A96E">
    <w:name w:val="C162E9C8109242CC845D8FE86600A96E"/>
  </w:style>
  <w:style w:type="paragraph" w:customStyle="1" w:styleId="8DEF93DBE7AE4E81A80560652583C17C">
    <w:name w:val="8DEF93DBE7AE4E81A80560652583C17C"/>
  </w:style>
  <w:style w:type="paragraph" w:customStyle="1" w:styleId="FE2A7F4A2D144E30A9FDE19C5CBA6974">
    <w:name w:val="FE2A7F4A2D144E30A9FDE19C5CBA6974"/>
  </w:style>
  <w:style w:type="paragraph" w:customStyle="1" w:styleId="8690D7AF91B045ECB8E97DE0A866C315">
    <w:name w:val="8690D7AF91B045ECB8E97DE0A866C315"/>
  </w:style>
  <w:style w:type="paragraph" w:customStyle="1" w:styleId="915DAF6A49B044ADBA76A902C7C5F6AB">
    <w:name w:val="915DAF6A49B044ADBA76A902C7C5F6AB"/>
  </w:style>
  <w:style w:type="paragraph" w:customStyle="1" w:styleId="A815CB0193A347F6AD6FF33FB3B98D2A">
    <w:name w:val="A815CB0193A347F6AD6FF33FB3B98D2A"/>
  </w:style>
  <w:style w:type="paragraph" w:customStyle="1" w:styleId="0D7756FEB52F43508A28A6630A0F5C88">
    <w:name w:val="0D7756FEB52F43508A28A6630A0F5C88"/>
  </w:style>
  <w:style w:type="paragraph" w:customStyle="1" w:styleId="EE4F19A5CFFA473EA5CBD7DD8A6EDAB8">
    <w:name w:val="EE4F19A5CFFA473EA5CBD7DD8A6EDAB8"/>
  </w:style>
  <w:style w:type="paragraph" w:customStyle="1" w:styleId="225C27DBC1504D8EB1B47A41B6D067F6">
    <w:name w:val="225C27DBC1504D8EB1B47A41B6D067F6"/>
  </w:style>
  <w:style w:type="paragraph" w:customStyle="1" w:styleId="E6B07F23D57B4D7DBD338F4F783D41B2">
    <w:name w:val="E6B07F23D57B4D7DBD338F4F783D41B2"/>
  </w:style>
  <w:style w:type="paragraph" w:customStyle="1" w:styleId="F9F0A1DBB539462F821C5737401133A6">
    <w:name w:val="F9F0A1DBB539462F821C5737401133A6"/>
  </w:style>
  <w:style w:type="paragraph" w:customStyle="1" w:styleId="589CB8D347924D91A3F97658C43FBBA6">
    <w:name w:val="589CB8D347924D91A3F97658C43FBBA6"/>
  </w:style>
  <w:style w:type="paragraph" w:customStyle="1" w:styleId="F8788CD3BFA141348EA1DC5AFFF1FE96">
    <w:name w:val="F8788CD3BFA141348EA1DC5AFFF1FE96"/>
  </w:style>
  <w:style w:type="paragraph" w:customStyle="1" w:styleId="6760B2DBE81D48FF8C25C4FAFA02A2FE">
    <w:name w:val="6760B2DBE81D48FF8C25C4FAFA02A2FE"/>
  </w:style>
  <w:style w:type="paragraph" w:customStyle="1" w:styleId="2ABB67B1116644F9B6EDD1706C94E9BA">
    <w:name w:val="2ABB67B1116644F9B6EDD1706C94E9BA"/>
  </w:style>
  <w:style w:type="paragraph" w:customStyle="1" w:styleId="7A14AAEE09614705B47C81B67BCCB9E3">
    <w:name w:val="7A14AAEE09614705B47C81B67BCCB9E3"/>
  </w:style>
  <w:style w:type="paragraph" w:customStyle="1" w:styleId="A19B553200034EE5B914EB69CAE20A99">
    <w:name w:val="A19B553200034EE5B914EB69CAE20A99"/>
  </w:style>
  <w:style w:type="paragraph" w:customStyle="1" w:styleId="ADACD09EC1594C06A67239B9CA214DE0">
    <w:name w:val="ADACD09EC1594C06A67239B9CA214DE0"/>
  </w:style>
  <w:style w:type="paragraph" w:customStyle="1" w:styleId="50CC6CF4DE1746189F3A1E29081A1801">
    <w:name w:val="50CC6CF4DE1746189F3A1E29081A1801"/>
  </w:style>
  <w:style w:type="paragraph" w:customStyle="1" w:styleId="7703DDE31EA04481B23F87407BC56C03">
    <w:name w:val="7703DDE31EA04481B23F87407BC56C03"/>
  </w:style>
  <w:style w:type="paragraph" w:customStyle="1" w:styleId="526DF504AC3B498288360D9A647E8640">
    <w:name w:val="526DF504AC3B498288360D9A647E8640"/>
  </w:style>
  <w:style w:type="paragraph" w:customStyle="1" w:styleId="C7D2A825B8684AD1B0DE4BBC6B82CDF8">
    <w:name w:val="C7D2A825B8684AD1B0DE4BBC6B82CDF8"/>
  </w:style>
  <w:style w:type="paragraph" w:customStyle="1" w:styleId="637862DD1BC04275ADE3D771FD2FA1C3">
    <w:name w:val="637862DD1BC04275ADE3D771FD2FA1C3"/>
  </w:style>
  <w:style w:type="paragraph" w:customStyle="1" w:styleId="B4A01FF87DE14B1083066E3CC48C33E4">
    <w:name w:val="B4A01FF87DE14B1083066E3CC48C33E4"/>
  </w:style>
  <w:style w:type="paragraph" w:customStyle="1" w:styleId="1CC0336A44BC4A0AA2FBD2CBA593D41B">
    <w:name w:val="1CC0336A44BC4A0AA2FBD2CBA593D41B"/>
  </w:style>
  <w:style w:type="paragraph" w:customStyle="1" w:styleId="06AA36744C024355A2610768131C903A">
    <w:name w:val="06AA36744C024355A2610768131C903A"/>
  </w:style>
  <w:style w:type="paragraph" w:customStyle="1" w:styleId="BA0ACD48521746D3A34E0F54F0FE5EF4">
    <w:name w:val="BA0ACD48521746D3A34E0F54F0FE5EF4"/>
  </w:style>
  <w:style w:type="paragraph" w:customStyle="1" w:styleId="03FCB234CE334A40AB00DECFF82199D8">
    <w:name w:val="03FCB234CE334A40AB00DECFF82199D8"/>
  </w:style>
  <w:style w:type="paragraph" w:customStyle="1" w:styleId="FE502A0BD05B487E90B7C4D22ACBDDA0">
    <w:name w:val="FE502A0BD05B487E90B7C4D22ACBDDA0"/>
  </w:style>
  <w:style w:type="paragraph" w:customStyle="1" w:styleId="9BEB6FDC30C741E8B2D419327939CD21">
    <w:name w:val="9BEB6FDC30C741E8B2D419327939CD21"/>
  </w:style>
  <w:style w:type="paragraph" w:customStyle="1" w:styleId="ED55917CFDDA4DE1903ABBEF39DBBBCB">
    <w:name w:val="ED55917CFDDA4DE1903ABBEF39DBBBCB"/>
  </w:style>
  <w:style w:type="paragraph" w:customStyle="1" w:styleId="80819B4A915D41D2A841419C5F69CA03">
    <w:name w:val="80819B4A915D41D2A841419C5F69CA03"/>
  </w:style>
  <w:style w:type="paragraph" w:customStyle="1" w:styleId="EDA650CE534F48CEBC758DD883CB4935">
    <w:name w:val="EDA650CE534F48CEBC758DD883CB4935"/>
  </w:style>
  <w:style w:type="paragraph" w:customStyle="1" w:styleId="965491B759F44161B6ABD4A0485C3CC7">
    <w:name w:val="965491B759F44161B6ABD4A0485C3CC7"/>
  </w:style>
  <w:style w:type="paragraph" w:customStyle="1" w:styleId="A317A4CB76634C08BCEBDFFECEC94EEF">
    <w:name w:val="A317A4CB76634C08BCEBDFFECEC94EEF"/>
  </w:style>
  <w:style w:type="paragraph" w:customStyle="1" w:styleId="2046EAB5043141708D6C2CEAD4207D4E">
    <w:name w:val="2046EAB5043141708D6C2CEAD4207D4E"/>
  </w:style>
  <w:style w:type="paragraph" w:customStyle="1" w:styleId="F9A8E2BD0700408DAAD6CEFC8C7291CB">
    <w:name w:val="F9A8E2BD0700408DAAD6CEFC8C7291CB"/>
  </w:style>
  <w:style w:type="paragraph" w:customStyle="1" w:styleId="E01E3124F551468982308FFAEB559D26">
    <w:name w:val="E01E3124F551468982308FFAEB559D26"/>
  </w:style>
  <w:style w:type="paragraph" w:customStyle="1" w:styleId="CF30E2664E73467A8D00071A448CCE89">
    <w:name w:val="CF30E2664E73467A8D00071A448CCE89"/>
  </w:style>
  <w:style w:type="paragraph" w:customStyle="1" w:styleId="EBC4E049A2184953A08CFFE42B820E1A">
    <w:name w:val="EBC4E049A2184953A08CFFE42B820E1A"/>
  </w:style>
  <w:style w:type="paragraph" w:customStyle="1" w:styleId="CCCCB5F281B44379B5EBD1FBF0FF5B5E">
    <w:name w:val="CCCCB5F281B44379B5EBD1FBF0FF5B5E"/>
  </w:style>
  <w:style w:type="paragraph" w:customStyle="1" w:styleId="35E96952ADAD4F918604D0B2458AEC3F">
    <w:name w:val="35E96952ADAD4F918604D0B2458AEC3F"/>
  </w:style>
  <w:style w:type="paragraph" w:customStyle="1" w:styleId="F303BBA24AA34419B94DD52E21A622BF">
    <w:name w:val="F303BBA24AA34419B94DD52E21A622BF"/>
  </w:style>
  <w:style w:type="paragraph" w:customStyle="1" w:styleId="714731A8BD7D4071B48497E9C1CD3A78">
    <w:name w:val="714731A8BD7D4071B48497E9C1CD3A78"/>
  </w:style>
  <w:style w:type="paragraph" w:customStyle="1" w:styleId="B86E56CA33A34590871D48C7B088B25F">
    <w:name w:val="B86E56CA33A34590871D48C7B088B25F"/>
  </w:style>
  <w:style w:type="paragraph" w:customStyle="1" w:styleId="C96D9EAC2BBB4E888C7A77FAE513D5B3">
    <w:name w:val="C96D9EAC2BBB4E888C7A77FAE513D5B3"/>
  </w:style>
  <w:style w:type="paragraph" w:customStyle="1" w:styleId="2AAD96BF03A049F5BB165CDF32F59E02">
    <w:name w:val="2AAD96BF03A049F5BB165CDF32F59E02"/>
  </w:style>
  <w:style w:type="paragraph" w:customStyle="1" w:styleId="CA1C165D52114040878FA9C3B6DA38A4">
    <w:name w:val="CA1C165D52114040878FA9C3B6DA38A4"/>
  </w:style>
  <w:style w:type="paragraph" w:customStyle="1" w:styleId="0751E3C303EA4A638CA82AA994A0624A">
    <w:name w:val="0751E3C303EA4A638CA82AA994A0624A"/>
  </w:style>
  <w:style w:type="paragraph" w:customStyle="1" w:styleId="41FD0DE51B4B4BEEAAC757D4262F2FCD">
    <w:name w:val="41FD0DE51B4B4BEEAAC757D4262F2FCD"/>
  </w:style>
  <w:style w:type="paragraph" w:customStyle="1" w:styleId="D4AA0B87A5E7442397FE334E205D1146">
    <w:name w:val="D4AA0B87A5E7442397FE334E205D1146"/>
  </w:style>
  <w:style w:type="paragraph" w:customStyle="1" w:styleId="B7BF3DB8033B47F084F68B45E4BB6845">
    <w:name w:val="B7BF3DB8033B47F084F68B45E4BB6845"/>
  </w:style>
  <w:style w:type="paragraph" w:customStyle="1" w:styleId="1FEF1757E1F44CB28FB08E559F723259">
    <w:name w:val="1FEF1757E1F44CB28FB08E559F723259"/>
  </w:style>
  <w:style w:type="paragraph" w:customStyle="1" w:styleId="63508BE1B41D404D8A52D485106C4D3B">
    <w:name w:val="63508BE1B41D404D8A52D485106C4D3B"/>
  </w:style>
  <w:style w:type="paragraph" w:customStyle="1" w:styleId="77A7ACE9916E481D9A18BEA7FA0BB27C">
    <w:name w:val="77A7ACE9916E481D9A18BEA7FA0BB27C"/>
  </w:style>
  <w:style w:type="paragraph" w:customStyle="1" w:styleId="617944B23C234A3C8CC4063B5C46F9EF">
    <w:name w:val="617944B23C234A3C8CC4063B5C46F9EF"/>
  </w:style>
  <w:style w:type="paragraph" w:customStyle="1" w:styleId="64D06524BA09409AACEF09975F82217B">
    <w:name w:val="64D06524BA09409AACEF09975F82217B"/>
  </w:style>
  <w:style w:type="paragraph" w:customStyle="1" w:styleId="0A8AA2FC844C4870A1DF7AEFAEDFF4D1">
    <w:name w:val="0A8AA2FC844C4870A1DF7AEFAEDFF4D1"/>
  </w:style>
  <w:style w:type="paragraph" w:customStyle="1" w:styleId="8270C46C374C4A33929BFC4F5CDBA519">
    <w:name w:val="8270C46C374C4A33929BFC4F5CDBA519"/>
    <w:rsid w:val="00A90046"/>
  </w:style>
  <w:style w:type="paragraph" w:customStyle="1" w:styleId="11C6293350CE413D928E9095C45F41F2">
    <w:name w:val="11C6293350CE413D928E9095C45F41F2"/>
    <w:rsid w:val="00A90046"/>
  </w:style>
  <w:style w:type="paragraph" w:customStyle="1" w:styleId="F86EFC6C1B084EFB9A5C748E4C142B60">
    <w:name w:val="F86EFC6C1B084EFB9A5C748E4C142B60"/>
    <w:rsid w:val="00A90046"/>
  </w:style>
  <w:style w:type="paragraph" w:customStyle="1" w:styleId="9D0B05FD4C394F759364525237255877">
    <w:name w:val="9D0B05FD4C394F759364525237255877"/>
    <w:rsid w:val="00A90046"/>
  </w:style>
  <w:style w:type="paragraph" w:customStyle="1" w:styleId="BC5CD05D8D3449D7B464140809765243">
    <w:name w:val="BC5CD05D8D3449D7B464140809765243"/>
    <w:rsid w:val="00A90046"/>
  </w:style>
  <w:style w:type="paragraph" w:customStyle="1" w:styleId="285546B284144224ADD1298177A61D3F">
    <w:name w:val="285546B284144224ADD1298177A61D3F"/>
    <w:rsid w:val="00A90046"/>
  </w:style>
  <w:style w:type="paragraph" w:customStyle="1" w:styleId="73584994CA414061B2EE9F5CB04CE835">
    <w:name w:val="73584994CA414061B2EE9F5CB04CE835"/>
    <w:rsid w:val="00A90046"/>
  </w:style>
  <w:style w:type="paragraph" w:customStyle="1" w:styleId="E1EEC59C839C4B0899E7E969909ECA6C">
    <w:name w:val="E1EEC59C839C4B0899E7E969909ECA6C"/>
    <w:rsid w:val="00A90046"/>
  </w:style>
  <w:style w:type="paragraph" w:customStyle="1" w:styleId="4DF25F768CB34E23833790DE7D644935">
    <w:name w:val="4DF25F768CB34E23833790DE7D644935"/>
    <w:rsid w:val="00A90046"/>
  </w:style>
  <w:style w:type="paragraph" w:customStyle="1" w:styleId="C506F9E4FE684ED6A6B95FDE7AB30EAF">
    <w:name w:val="C506F9E4FE684ED6A6B95FDE7AB30EAF"/>
    <w:rsid w:val="00A90046"/>
  </w:style>
  <w:style w:type="paragraph" w:customStyle="1" w:styleId="7E82AF5A476340C892AF901CABA4F694">
    <w:name w:val="7E82AF5A476340C892AF901CABA4F694"/>
    <w:rsid w:val="00D11776"/>
  </w:style>
  <w:style w:type="paragraph" w:customStyle="1" w:styleId="032C8CF643DE41548508BC36EF56A455">
    <w:name w:val="032C8CF643DE41548508BC36EF56A455"/>
    <w:rsid w:val="00D11776"/>
  </w:style>
  <w:style w:type="paragraph" w:customStyle="1" w:styleId="57E78525EA384377ADF6773711910E54">
    <w:name w:val="57E78525EA384377ADF6773711910E54"/>
    <w:rsid w:val="00D11776"/>
  </w:style>
  <w:style w:type="paragraph" w:customStyle="1" w:styleId="5723883CAAC04CDD9BD0E8683548DC96">
    <w:name w:val="5723883CAAC04CDD9BD0E8683548DC96"/>
    <w:rsid w:val="00D11776"/>
  </w:style>
  <w:style w:type="paragraph" w:customStyle="1" w:styleId="04C712D307F64778A31F4EA351131E05">
    <w:name w:val="04C712D307F64778A31F4EA351131E05"/>
    <w:rsid w:val="000B042D"/>
  </w:style>
  <w:style w:type="paragraph" w:customStyle="1" w:styleId="9CB050D408A24CE4AB005076C13EDC1C">
    <w:name w:val="9CB050D408A24CE4AB005076C13EDC1C"/>
    <w:rsid w:val="000B042D"/>
  </w:style>
  <w:style w:type="paragraph" w:customStyle="1" w:styleId="7DFE4D83394949BE8BD6F1DB5D9F0540">
    <w:name w:val="7DFE4D83394949BE8BD6F1DB5D9F0540"/>
    <w:rsid w:val="00A47A83"/>
  </w:style>
  <w:style w:type="paragraph" w:customStyle="1" w:styleId="E3D6E0B44C44401499BD805B6BC648CF">
    <w:name w:val="E3D6E0B44C44401499BD805B6BC648CF"/>
    <w:rsid w:val="00A47A83"/>
  </w:style>
  <w:style w:type="paragraph" w:customStyle="1" w:styleId="6B955C4B8E594E43B64D24BCE2564240">
    <w:name w:val="6B955C4B8E594E43B64D24BCE2564240"/>
    <w:rsid w:val="00A47A83"/>
  </w:style>
  <w:style w:type="paragraph" w:customStyle="1" w:styleId="81344637CBB1457DB24EC701A1ABBDAB">
    <w:name w:val="81344637CBB1457DB24EC701A1ABBDAB"/>
    <w:rsid w:val="00A47A83"/>
  </w:style>
  <w:style w:type="paragraph" w:customStyle="1" w:styleId="A209DDF1E6A347D8A0E361F81FA2586D">
    <w:name w:val="A209DDF1E6A347D8A0E361F81FA2586D"/>
    <w:rsid w:val="00A47A83"/>
  </w:style>
  <w:style w:type="paragraph" w:customStyle="1" w:styleId="7B6D51CD04664F1E9212BAD05D47086C">
    <w:name w:val="7B6D51CD04664F1E9212BAD05D47086C"/>
    <w:rsid w:val="00A47A83"/>
  </w:style>
  <w:style w:type="paragraph" w:customStyle="1" w:styleId="EEDCD174174A4140B2B21A98252389B8">
    <w:name w:val="EEDCD174174A4140B2B21A98252389B8"/>
    <w:rsid w:val="00A47A83"/>
  </w:style>
  <w:style w:type="paragraph" w:customStyle="1" w:styleId="DB820242448D40C4B0F5924B360163A5">
    <w:name w:val="DB820242448D40C4B0F5924B360163A5"/>
    <w:rsid w:val="00A47A83"/>
  </w:style>
  <w:style w:type="paragraph" w:customStyle="1" w:styleId="5522E663A0114D2DBFBDF36B68B486AB">
    <w:name w:val="5522E663A0114D2DBFBDF36B68B486AB"/>
    <w:rsid w:val="00A47A83"/>
  </w:style>
  <w:style w:type="paragraph" w:customStyle="1" w:styleId="F1354F0F1390478D9790EA2BC0496498">
    <w:name w:val="F1354F0F1390478D9790EA2BC0496498"/>
    <w:rsid w:val="00A47A83"/>
  </w:style>
  <w:style w:type="paragraph" w:customStyle="1" w:styleId="F81198C9F8D64C61B8652200F6D72389">
    <w:name w:val="F81198C9F8D64C61B8652200F6D72389"/>
    <w:rsid w:val="00F72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avel Expens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709F38-BA75-4AA9-81A8-C091005F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expense report form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Karla Houston</cp:lastModifiedBy>
  <cp:revision>2</cp:revision>
  <cp:lastPrinted>2019-02-12T17:04:00Z</cp:lastPrinted>
  <dcterms:created xsi:type="dcterms:W3CDTF">2019-11-15T20:54:00Z</dcterms:created>
  <dcterms:modified xsi:type="dcterms:W3CDTF">2019-11-15T20:54:00Z</dcterms:modified>
</cp:coreProperties>
</file>